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9"/>
        <w:gridCol w:w="255"/>
        <w:gridCol w:w="124"/>
        <w:gridCol w:w="640"/>
        <w:gridCol w:w="425"/>
        <w:gridCol w:w="241"/>
        <w:gridCol w:w="218"/>
        <w:gridCol w:w="906"/>
        <w:gridCol w:w="62"/>
        <w:gridCol w:w="1833"/>
        <w:gridCol w:w="659"/>
        <w:gridCol w:w="901"/>
        <w:gridCol w:w="1627"/>
      </w:tblGrid>
      <w:tr w:rsidR="00DF6170" w:rsidRPr="00ED4056" w:rsidTr="00F56A21">
        <w:trPr>
          <w:trHeight w:hRule="exact" w:val="429"/>
        </w:trPr>
        <w:tc>
          <w:tcPr>
            <w:tcW w:w="10558" w:type="dxa"/>
            <w:gridSpan w:val="14"/>
          </w:tcPr>
          <w:p w:rsidR="00DF6170" w:rsidRPr="00ED4056" w:rsidRDefault="004A037A" w:rsidP="0084119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ED4056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n-US"/>
              </w:rPr>
              <w:t xml:space="preserve">TUM-GS Application </w:t>
            </w:r>
            <w:r w:rsidR="00121B21" w:rsidRPr="00ED4056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n-US"/>
              </w:rPr>
              <w:t>for t</w:t>
            </w:r>
            <w:r w:rsidRPr="00ED4056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n-US"/>
              </w:rPr>
              <w:t>he Ref</w:t>
            </w:r>
            <w:r w:rsidR="00121B21" w:rsidRPr="00ED4056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n-US"/>
              </w:rPr>
              <w:t>und o</w:t>
            </w:r>
            <w:r w:rsidRPr="00ED4056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n-US"/>
              </w:rPr>
              <w:t>f Travel Expenses</w:t>
            </w:r>
          </w:p>
          <w:p w:rsidR="00F56A21" w:rsidRPr="00ED4056" w:rsidRDefault="00F56A21" w:rsidP="00841193">
            <w:pPr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F56A21" w:rsidRPr="00ED4056" w:rsidRDefault="00F56A21" w:rsidP="00841193">
            <w:pPr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F56A21" w:rsidRPr="00ED4056" w:rsidRDefault="00F56A21" w:rsidP="00841193">
            <w:pPr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F56A21" w:rsidRPr="00ED4056" w:rsidRDefault="00F56A21" w:rsidP="00841193">
            <w:pPr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F56A21" w:rsidRPr="00ED4056" w:rsidRDefault="00F56A21" w:rsidP="00841193">
            <w:pPr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F56A21" w:rsidRPr="00ED4056" w:rsidRDefault="00F56A21" w:rsidP="00841193">
            <w:pPr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F56A21" w:rsidRPr="00ED4056" w:rsidRDefault="00F56A21" w:rsidP="00841193">
            <w:pPr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F06A1A">
        <w:trPr>
          <w:trHeight w:hRule="exact" w:val="563"/>
        </w:trPr>
        <w:tc>
          <w:tcPr>
            <w:tcW w:w="10558" w:type="dxa"/>
            <w:gridSpan w:val="14"/>
          </w:tcPr>
          <w:p w:rsidR="00DF6170" w:rsidRPr="00ED4056" w:rsidRDefault="004A037A" w:rsidP="00DF6170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Mr./Ms.</w:t>
            </w:r>
            <w:r w:rsidR="00841193" w:rsidRPr="00ED4056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:</w:t>
            </w: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841193">
        <w:trPr>
          <w:trHeight w:hRule="exact" w:val="584"/>
        </w:trPr>
        <w:tc>
          <w:tcPr>
            <w:tcW w:w="10558" w:type="dxa"/>
            <w:gridSpan w:val="14"/>
          </w:tcPr>
          <w:p w:rsidR="00923BB4" w:rsidRPr="00ED4056" w:rsidRDefault="004A037A" w:rsidP="00DF6170">
            <w:pPr>
              <w:rPr>
                <w:rFonts w:asciiTheme="minorHAnsi" w:hAnsiTheme="minorHAnsi" w:cstheme="minorHAnsi"/>
                <w:sz w:val="18"/>
                <w:u w:val="single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highlight w:val="yellow"/>
                <w:u w:val="single"/>
                <w:lang w:val="en-US"/>
              </w:rPr>
              <w:t>Based on</w:t>
            </w:r>
            <w:r w:rsidR="00DF6170" w:rsidRPr="00ED4056">
              <w:rPr>
                <w:rFonts w:asciiTheme="minorHAnsi" w:hAnsiTheme="minorHAnsi" w:cstheme="minorHAnsi"/>
                <w:sz w:val="18"/>
                <w:highlight w:val="yellow"/>
                <w:u w:val="single"/>
                <w:lang w:val="en-US"/>
              </w:rPr>
              <w:t>:</w:t>
            </w:r>
          </w:p>
          <w:p w:rsidR="00DF6170" w:rsidRPr="00ED4056" w:rsidRDefault="00DF6170" w:rsidP="004A037A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4"/>
            <w:r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  <w:fldChar w:fldCharType="end"/>
            </w:r>
            <w:bookmarkEnd w:id="0"/>
            <w:r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TUM-GS </w:t>
            </w:r>
            <w:r w:rsidR="004A037A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Application for Internationalization Support from: 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</w:p>
        </w:tc>
      </w:tr>
      <w:tr w:rsidR="00DF6170" w:rsidRPr="00ED4056" w:rsidTr="00841193">
        <w:trPr>
          <w:trHeight w:hRule="exact" w:val="1150"/>
        </w:trPr>
        <w:tc>
          <w:tcPr>
            <w:tcW w:w="5476" w:type="dxa"/>
            <w:gridSpan w:val="9"/>
          </w:tcPr>
          <w:p w:rsidR="00841193" w:rsidRPr="00ED4056" w:rsidRDefault="004A037A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bookmarkStart w:id="1" w:name="_GoBack"/>
            <w:bookmarkEnd w:id="1"/>
            <w:r w:rsidRPr="00ED4056">
              <w:rPr>
                <w:rFonts w:asciiTheme="minorHAnsi" w:hAnsiTheme="minorHAnsi" w:cstheme="minorHAnsi"/>
                <w:sz w:val="18"/>
                <w:u w:val="single"/>
                <w:lang w:val="en-US"/>
              </w:rPr>
              <w:t>Receipt stamp</w:t>
            </w:r>
          </w:p>
          <w:p w:rsidR="00DF6170" w:rsidRPr="00ED4056" w:rsidRDefault="00DF6170" w:rsidP="00841193">
            <w:pPr>
              <w:jc w:val="right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895" w:type="dxa"/>
            <w:gridSpan w:val="2"/>
          </w:tcPr>
          <w:p w:rsidR="00DF6170" w:rsidRPr="00ED4056" w:rsidRDefault="004A037A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Transportation costs</w:t>
            </w:r>
          </w:p>
          <w:p w:rsidR="001E6AA2" w:rsidRPr="00ED4056" w:rsidRDefault="001E6AA2" w:rsidP="00DF617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train/plane tickets</w:t>
            </w:r>
          </w:p>
          <w:p w:rsidR="00DF6170" w:rsidRPr="00ED4056" w:rsidRDefault="001E6AA2" w:rsidP="001E6AA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surcharge</w:t>
            </w:r>
          </w:p>
          <w:p w:rsidR="00DF6170" w:rsidRPr="00ED4056" w:rsidRDefault="001E6AA2" w:rsidP="00DF617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reservation</w:t>
            </w:r>
          </w:p>
          <w:p w:rsidR="00DF6170" w:rsidRPr="00ED4056" w:rsidRDefault="001E6AA2" w:rsidP="00DF617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miscellaneous</w:t>
            </w:r>
          </w:p>
        </w:tc>
        <w:tc>
          <w:tcPr>
            <w:tcW w:w="1560" w:type="dxa"/>
            <w:gridSpan w:val="2"/>
          </w:tcPr>
          <w:p w:rsidR="001E6AA2" w:rsidRPr="00ED4056" w:rsidRDefault="001E6AA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Travel distance </w:t>
            </w:r>
          </w:p>
          <w:p w:rsidR="00DF6170" w:rsidRPr="00ED4056" w:rsidRDefault="001E6AA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compensation</w:t>
            </w:r>
          </w:p>
          <w:p w:rsidR="00DF6170" w:rsidRPr="00ED4056" w:rsidRDefault="001E6AA2" w:rsidP="00DF617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number of km</w:t>
            </w:r>
          </w:p>
          <w:p w:rsidR="00DF6170" w:rsidRPr="00ED4056" w:rsidRDefault="001E6AA2" w:rsidP="00DF617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number of car passengers </w:t>
            </w: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3C461F" w:rsidRPr="00ED4056" w:rsidRDefault="004A037A" w:rsidP="001E6AA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Accommodation costs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; </w:t>
            </w:r>
          </w:p>
          <w:p w:rsidR="00DF6170" w:rsidRPr="00ED4056" w:rsidRDefault="001E6AA2" w:rsidP="001E6AA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additional costs (to be explained in section</w:t>
            </w:r>
            <w:r w:rsidR="006B6EC5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>VI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) </w:t>
            </w:r>
          </w:p>
        </w:tc>
      </w:tr>
      <w:tr w:rsidR="00DF6170" w:rsidRPr="00ED4056" w:rsidTr="006B6EC5">
        <w:trPr>
          <w:trHeight w:hRule="exact" w:val="353"/>
        </w:trPr>
        <w:tc>
          <w:tcPr>
            <w:tcW w:w="5476" w:type="dxa"/>
            <w:gridSpan w:val="9"/>
          </w:tcPr>
          <w:p w:rsidR="00DF6170" w:rsidRPr="00ED4056" w:rsidRDefault="00DF6170" w:rsidP="00E7713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b/>
                <w:sz w:val="18"/>
                <w:u w:val="single"/>
                <w:lang w:val="en-US"/>
              </w:rPr>
              <w:t>I</w:t>
            </w:r>
            <w:r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 xml:space="preserve">. </w:t>
            </w:r>
            <w:r w:rsidR="00E77132"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>Arrival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428"/>
        </w:trPr>
        <w:tc>
          <w:tcPr>
            <w:tcW w:w="2268" w:type="dxa"/>
          </w:tcPr>
          <w:p w:rsidR="00DF6170" w:rsidRPr="00ED4056" w:rsidRDefault="00234B2F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Start of </w:t>
            </w:r>
            <w:r w:rsidR="00620462" w:rsidRPr="00ED4056">
              <w:rPr>
                <w:rFonts w:asciiTheme="minorHAnsi" w:hAnsiTheme="minorHAnsi" w:cstheme="minorHAnsi"/>
                <w:sz w:val="18"/>
                <w:lang w:val="en-US"/>
              </w:rPr>
              <w:t>outward journey</w:t>
            </w:r>
          </w:p>
        </w:tc>
        <w:tc>
          <w:tcPr>
            <w:tcW w:w="1418" w:type="dxa"/>
            <w:gridSpan w:val="4"/>
          </w:tcPr>
          <w:p w:rsidR="00DF6170" w:rsidRPr="00ED4056" w:rsidRDefault="00E7713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on</w:t>
            </w:r>
          </w:p>
        </w:tc>
        <w:tc>
          <w:tcPr>
            <w:tcW w:w="1790" w:type="dxa"/>
            <w:gridSpan w:val="4"/>
          </w:tcPr>
          <w:p w:rsidR="00DF6170" w:rsidRPr="00ED4056" w:rsidRDefault="00E77132" w:rsidP="0062046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at   </w:t>
            </w:r>
            <w:r w:rsidR="00620462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  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 o‘clock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434"/>
        </w:trPr>
        <w:tc>
          <w:tcPr>
            <w:tcW w:w="2268" w:type="dxa"/>
          </w:tcPr>
          <w:p w:rsidR="00DF6170" w:rsidRPr="00ED4056" w:rsidRDefault="006B6EC5" w:rsidP="0062046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At</w:t>
            </w:r>
            <w:r w:rsidR="00620462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:  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bookmarkEnd w:id="2"/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620462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private address </w:t>
            </w:r>
          </w:p>
        </w:tc>
        <w:tc>
          <w:tcPr>
            <w:tcW w:w="3208" w:type="dxa"/>
            <w:gridSpan w:val="8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bookmarkEnd w:id="3"/>
            <w:r w:rsidR="00620462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other: 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308"/>
        </w:trPr>
        <w:tc>
          <w:tcPr>
            <w:tcW w:w="2268" w:type="dxa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Transportation means: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</w:p>
        </w:tc>
        <w:tc>
          <w:tcPr>
            <w:tcW w:w="3208" w:type="dxa"/>
            <w:gridSpan w:val="8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346"/>
        </w:trPr>
        <w:tc>
          <w:tcPr>
            <w:tcW w:w="2667" w:type="dxa"/>
            <w:gridSpan w:val="2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From: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</w:p>
        </w:tc>
        <w:tc>
          <w:tcPr>
            <w:tcW w:w="2809" w:type="dxa"/>
            <w:gridSpan w:val="7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To: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7D55DA">
        <w:trPr>
          <w:trHeight w:hRule="exact" w:val="90"/>
        </w:trPr>
        <w:tc>
          <w:tcPr>
            <w:tcW w:w="10558" w:type="dxa"/>
            <w:gridSpan w:val="14"/>
            <w:shd w:val="clear" w:color="auto" w:fill="003359" w:themeFill="text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319"/>
        </w:trPr>
        <w:tc>
          <w:tcPr>
            <w:tcW w:w="5476" w:type="dxa"/>
            <w:gridSpan w:val="9"/>
          </w:tcPr>
          <w:p w:rsidR="00DF6170" w:rsidRPr="00ED4056" w:rsidRDefault="00DF6170" w:rsidP="0062046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 xml:space="preserve">II. </w:t>
            </w:r>
            <w:r w:rsidR="00620462"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>Stay at</w:t>
            </w:r>
            <w:r w:rsidR="00841193"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 xml:space="preserve"> the</w:t>
            </w:r>
            <w:r w:rsidR="00620462"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 xml:space="preserve"> location of the internationalization activity</w:t>
            </w:r>
            <w:r w:rsidR="00620462" w:rsidRPr="00ED4056">
              <w:rPr>
                <w:rFonts w:asciiTheme="minorHAnsi" w:hAnsiTheme="minorHAnsi" w:cstheme="minorHAnsi"/>
                <w:b/>
                <w:sz w:val="18"/>
                <w:u w:val="single"/>
                <w:lang w:val="en-US"/>
              </w:rPr>
              <w:t xml:space="preserve">  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356"/>
        </w:trPr>
        <w:tc>
          <w:tcPr>
            <w:tcW w:w="2268" w:type="dxa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Arrival at the location</w:t>
            </w:r>
          </w:p>
        </w:tc>
        <w:tc>
          <w:tcPr>
            <w:tcW w:w="1418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on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 </w:t>
            </w:r>
          </w:p>
        </w:tc>
        <w:tc>
          <w:tcPr>
            <w:tcW w:w="1790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at        o‘clock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276"/>
        </w:trPr>
        <w:tc>
          <w:tcPr>
            <w:tcW w:w="2268" w:type="dxa"/>
          </w:tcPr>
          <w:p w:rsidR="00DF6170" w:rsidRPr="00ED4056" w:rsidRDefault="00620462" w:rsidP="003C461F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Start of activity </w:t>
            </w:r>
          </w:p>
        </w:tc>
        <w:tc>
          <w:tcPr>
            <w:tcW w:w="1418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on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 </w:t>
            </w:r>
          </w:p>
        </w:tc>
        <w:tc>
          <w:tcPr>
            <w:tcW w:w="1790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at        o‘clock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56</w:t>
            </w:r>
          </w:p>
        </w:tc>
      </w:tr>
      <w:tr w:rsidR="00DF6170" w:rsidRPr="00ED4056" w:rsidTr="006B6EC5">
        <w:trPr>
          <w:trHeight w:hRule="exact" w:val="293"/>
        </w:trPr>
        <w:tc>
          <w:tcPr>
            <w:tcW w:w="2268" w:type="dxa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End of activity </w:t>
            </w:r>
          </w:p>
        </w:tc>
        <w:tc>
          <w:tcPr>
            <w:tcW w:w="1418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on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 </w:t>
            </w:r>
          </w:p>
        </w:tc>
        <w:tc>
          <w:tcPr>
            <w:tcW w:w="1790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at        o‘clock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729"/>
        </w:trPr>
        <w:tc>
          <w:tcPr>
            <w:tcW w:w="3046" w:type="dxa"/>
            <w:gridSpan w:val="4"/>
          </w:tcPr>
          <w:p w:rsidR="00DF6170" w:rsidRPr="00ED4056" w:rsidRDefault="00620462" w:rsidP="0062046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proofErr w:type="spellStart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Transportaton</w:t>
            </w:r>
            <w:proofErr w:type="spellEnd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costs for the entire duration of the activity at the activity location:</w:t>
            </w:r>
          </w:p>
        </w:tc>
        <w:tc>
          <w:tcPr>
            <w:tcW w:w="106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20462" w:rsidRPr="00ED4056" w:rsidRDefault="00DF6170" w:rsidP="0062046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bookmarkEnd w:id="4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620462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private   </w:t>
            </w:r>
          </w:p>
          <w:p w:rsidR="00DF6170" w:rsidRPr="00ED4056" w:rsidRDefault="00620462" w:rsidP="0062046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car</w:t>
            </w:r>
          </w:p>
        </w:tc>
        <w:tc>
          <w:tcPr>
            <w:tcW w:w="1365" w:type="dxa"/>
            <w:gridSpan w:val="3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7D55DA">
        <w:trPr>
          <w:trHeight w:hRule="exact" w:val="90"/>
        </w:trPr>
        <w:tc>
          <w:tcPr>
            <w:tcW w:w="10558" w:type="dxa"/>
            <w:gridSpan w:val="14"/>
            <w:shd w:val="clear" w:color="auto" w:fill="003359" w:themeFill="text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2"/>
                <w:lang w:val="en-US"/>
              </w:rPr>
            </w:pPr>
          </w:p>
        </w:tc>
      </w:tr>
      <w:tr w:rsidR="00DF6170" w:rsidRPr="00ED4056" w:rsidTr="006B6EC5">
        <w:trPr>
          <w:trHeight w:hRule="exact" w:val="342"/>
        </w:trPr>
        <w:tc>
          <w:tcPr>
            <w:tcW w:w="5476" w:type="dxa"/>
            <w:gridSpan w:val="9"/>
          </w:tcPr>
          <w:p w:rsidR="00DF6170" w:rsidRPr="00ED4056" w:rsidRDefault="00DF6170" w:rsidP="00620462">
            <w:pPr>
              <w:rPr>
                <w:rFonts w:asciiTheme="minorHAnsi" w:hAnsiTheme="minorHAnsi" w:cstheme="minorHAnsi"/>
                <w:sz w:val="18"/>
                <w:highlight w:val="yellow"/>
                <w:lang w:val="en-US"/>
              </w:rPr>
            </w:pPr>
            <w:r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 xml:space="preserve">III. </w:t>
            </w:r>
            <w:r w:rsidR="00620462"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>Departure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366"/>
        </w:trPr>
        <w:tc>
          <w:tcPr>
            <w:tcW w:w="2268" w:type="dxa"/>
          </w:tcPr>
          <w:p w:rsidR="00DF6170" w:rsidRPr="00ED4056" w:rsidRDefault="00234B2F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Start of </w:t>
            </w:r>
            <w:r w:rsidR="00620462" w:rsidRPr="00ED4056">
              <w:rPr>
                <w:rFonts w:asciiTheme="minorHAnsi" w:hAnsiTheme="minorHAnsi" w:cstheme="minorHAnsi"/>
                <w:sz w:val="18"/>
                <w:lang w:val="en-US"/>
              </w:rPr>
              <w:t>return journey</w:t>
            </w:r>
          </w:p>
        </w:tc>
        <w:tc>
          <w:tcPr>
            <w:tcW w:w="1418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on</w:t>
            </w:r>
          </w:p>
        </w:tc>
        <w:tc>
          <w:tcPr>
            <w:tcW w:w="1790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at        o‘clock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   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300"/>
        </w:trPr>
        <w:tc>
          <w:tcPr>
            <w:tcW w:w="2268" w:type="dxa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From: 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</w:p>
        </w:tc>
        <w:tc>
          <w:tcPr>
            <w:tcW w:w="3208" w:type="dxa"/>
            <w:gridSpan w:val="8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To: 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  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275"/>
        </w:trPr>
        <w:tc>
          <w:tcPr>
            <w:tcW w:w="2268" w:type="dxa"/>
          </w:tcPr>
          <w:p w:rsidR="00DF6170" w:rsidRPr="00ED4056" w:rsidRDefault="00620462" w:rsidP="0062046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Transportation means:</w:t>
            </w:r>
          </w:p>
        </w:tc>
        <w:tc>
          <w:tcPr>
            <w:tcW w:w="3208" w:type="dxa"/>
            <w:gridSpan w:val="8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6B6EC5">
        <w:trPr>
          <w:trHeight w:hRule="exact" w:val="280"/>
        </w:trPr>
        <w:tc>
          <w:tcPr>
            <w:tcW w:w="2268" w:type="dxa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End of the journey</w:t>
            </w:r>
          </w:p>
        </w:tc>
        <w:tc>
          <w:tcPr>
            <w:tcW w:w="1418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on </w:t>
            </w:r>
          </w:p>
        </w:tc>
        <w:tc>
          <w:tcPr>
            <w:tcW w:w="1790" w:type="dxa"/>
            <w:gridSpan w:val="4"/>
          </w:tcPr>
          <w:p w:rsidR="00DF6170" w:rsidRPr="00ED4056" w:rsidRDefault="00620462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at        o‘clock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   </w:t>
            </w:r>
          </w:p>
        </w:tc>
        <w:tc>
          <w:tcPr>
            <w:tcW w:w="1895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6B6EC5" w:rsidRPr="00ED4056" w:rsidTr="006B6EC5">
        <w:trPr>
          <w:trHeight w:hRule="exact" w:val="439"/>
        </w:trPr>
        <w:tc>
          <w:tcPr>
            <w:tcW w:w="2268" w:type="dxa"/>
          </w:tcPr>
          <w:p w:rsidR="006B6EC5" w:rsidRPr="00ED4056" w:rsidRDefault="006B6EC5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At:    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privat</w:t>
            </w:r>
            <w:r w:rsidR="007F4D9E">
              <w:rPr>
                <w:rFonts w:asciiTheme="minorHAnsi" w:hAnsiTheme="minorHAnsi" w:cstheme="minorHAnsi"/>
                <w:sz w:val="18"/>
                <w:lang w:val="en-US"/>
              </w:rPr>
              <w:t>e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address</w:t>
            </w:r>
          </w:p>
        </w:tc>
        <w:tc>
          <w:tcPr>
            <w:tcW w:w="3208" w:type="dxa"/>
            <w:gridSpan w:val="8"/>
          </w:tcPr>
          <w:p w:rsidR="006B6EC5" w:rsidRPr="00ED4056" w:rsidRDefault="006B6EC5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other:  </w:t>
            </w:r>
          </w:p>
        </w:tc>
        <w:tc>
          <w:tcPr>
            <w:tcW w:w="1895" w:type="dxa"/>
            <w:gridSpan w:val="2"/>
          </w:tcPr>
          <w:p w:rsidR="006B6EC5" w:rsidRPr="00ED4056" w:rsidRDefault="006B6EC5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6B6EC5" w:rsidRPr="00ED4056" w:rsidRDefault="006B6EC5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27" w:type="dxa"/>
          </w:tcPr>
          <w:p w:rsidR="006B6EC5" w:rsidRPr="00ED4056" w:rsidRDefault="006B6EC5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7D55DA">
        <w:trPr>
          <w:trHeight w:hRule="exact" w:val="90"/>
        </w:trPr>
        <w:tc>
          <w:tcPr>
            <w:tcW w:w="10558" w:type="dxa"/>
            <w:gridSpan w:val="14"/>
            <w:shd w:val="clear" w:color="auto" w:fill="003359" w:themeFill="text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F06A1A">
        <w:trPr>
          <w:trHeight w:hRule="exact" w:val="322"/>
        </w:trPr>
        <w:tc>
          <w:tcPr>
            <w:tcW w:w="10558" w:type="dxa"/>
            <w:gridSpan w:val="14"/>
          </w:tcPr>
          <w:p w:rsidR="00DF6170" w:rsidRPr="00ED4056" w:rsidRDefault="00DF6170" w:rsidP="00192737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 xml:space="preserve">IV. </w:t>
            </w:r>
            <w:r w:rsidR="00841193"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>J</w:t>
            </w:r>
            <w:r w:rsidR="00192737"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>ourney abroad/overseas</w:t>
            </w:r>
          </w:p>
        </w:tc>
      </w:tr>
      <w:tr w:rsidR="00DF6170" w:rsidRPr="00ED4056" w:rsidTr="00192737">
        <w:trPr>
          <w:trHeight w:hRule="exact" w:val="301"/>
        </w:trPr>
        <w:tc>
          <w:tcPr>
            <w:tcW w:w="10558" w:type="dxa"/>
            <w:gridSpan w:val="14"/>
          </w:tcPr>
          <w:p w:rsidR="00DF6170" w:rsidRPr="00ED4056" w:rsidRDefault="00192737" w:rsidP="00192737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Place, date and time of the border crossing or landing at the first airport of the target country</w:t>
            </w:r>
          </w:p>
        </w:tc>
      </w:tr>
      <w:tr w:rsidR="00DF6170" w:rsidRPr="00ED4056" w:rsidTr="00192737">
        <w:trPr>
          <w:trHeight w:hRule="exact" w:val="292"/>
        </w:trPr>
        <w:tc>
          <w:tcPr>
            <w:tcW w:w="10558" w:type="dxa"/>
            <w:gridSpan w:val="14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Outward journey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</w:p>
        </w:tc>
      </w:tr>
      <w:tr w:rsidR="00DF6170" w:rsidRPr="00ED4056" w:rsidTr="00192737">
        <w:trPr>
          <w:trHeight w:hRule="exact" w:val="268"/>
        </w:trPr>
        <w:tc>
          <w:tcPr>
            <w:tcW w:w="10558" w:type="dxa"/>
            <w:gridSpan w:val="14"/>
          </w:tcPr>
          <w:p w:rsidR="00DF6170" w:rsidRPr="00ED4056" w:rsidRDefault="00192737" w:rsidP="00DF61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Return journey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</w:p>
        </w:tc>
      </w:tr>
      <w:tr w:rsidR="00DF6170" w:rsidRPr="00ED4056" w:rsidTr="007D55DA">
        <w:trPr>
          <w:trHeight w:hRule="exact" w:val="90"/>
        </w:trPr>
        <w:tc>
          <w:tcPr>
            <w:tcW w:w="10558" w:type="dxa"/>
            <w:gridSpan w:val="14"/>
            <w:shd w:val="clear" w:color="auto" w:fill="003359" w:themeFill="text2"/>
          </w:tcPr>
          <w:p w:rsidR="00DF6170" w:rsidRPr="00ED4056" w:rsidRDefault="00DF6170" w:rsidP="007D55DA">
            <w:pPr>
              <w:pBdr>
                <w:bottom w:val="single" w:sz="12" w:space="1" w:color="auto"/>
              </w:pBdr>
              <w:shd w:val="clear" w:color="auto" w:fill="003359" w:themeFill="text2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F06A1A">
        <w:trPr>
          <w:trHeight w:hRule="exact" w:val="394"/>
        </w:trPr>
        <w:tc>
          <w:tcPr>
            <w:tcW w:w="10558" w:type="dxa"/>
            <w:gridSpan w:val="14"/>
          </w:tcPr>
          <w:p w:rsidR="00DF6170" w:rsidRPr="00ED4056" w:rsidRDefault="00DF6170" w:rsidP="00192737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 xml:space="preserve">V. </w:t>
            </w:r>
            <w:r w:rsidR="00192737"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>Allowance</w:t>
            </w:r>
          </w:p>
        </w:tc>
      </w:tr>
      <w:tr w:rsidR="00DF6170" w:rsidRPr="00ED4056" w:rsidTr="00923BB4">
        <w:trPr>
          <w:trHeight w:hRule="exact" w:val="311"/>
        </w:trPr>
        <w:tc>
          <w:tcPr>
            <w:tcW w:w="10558" w:type="dxa"/>
            <w:gridSpan w:val="14"/>
          </w:tcPr>
          <w:p w:rsidR="00DF6170" w:rsidRPr="00ED4056" w:rsidRDefault="00192737" w:rsidP="00715AD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In connection to the</w:t>
            </w:r>
            <w:r w:rsidR="00715AD2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journey I received: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</w:p>
        </w:tc>
      </w:tr>
      <w:tr w:rsidR="00DF6170" w:rsidRPr="00ED4056" w:rsidTr="00192737">
        <w:trPr>
          <w:trHeight w:hRule="exact" w:val="623"/>
        </w:trPr>
        <w:tc>
          <w:tcPr>
            <w:tcW w:w="4570" w:type="dxa"/>
            <w:gridSpan w:val="8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refund of travel expenses 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234FF4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bookmarkEnd w:id="5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o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</w:p>
        </w:tc>
        <w:tc>
          <w:tcPr>
            <w:tcW w:w="2492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192737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yes, in the amount of </w:t>
            </w:r>
          </w:p>
          <w:p w:rsidR="00192737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2528" w:type="dxa"/>
            <w:gridSpan w:val="2"/>
          </w:tcPr>
          <w:p w:rsidR="00DF6170" w:rsidRPr="00ED4056" w:rsidRDefault="00841193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for:</w:t>
            </w:r>
          </w:p>
          <w:p w:rsidR="00192737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841193">
        <w:trPr>
          <w:trHeight w:hRule="exact" w:val="272"/>
        </w:trPr>
        <w:tc>
          <w:tcPr>
            <w:tcW w:w="4570" w:type="dxa"/>
            <w:gridSpan w:val="8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free accommodation 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234FF4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n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o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234FF4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</w:t>
            </w:r>
          </w:p>
        </w:tc>
      </w:tr>
      <w:tr w:rsidR="00DF6170" w:rsidRPr="00ED4056" w:rsidTr="00DF6170">
        <w:trPr>
          <w:trHeight w:hRule="exact" w:val="222"/>
        </w:trPr>
        <w:tc>
          <w:tcPr>
            <w:tcW w:w="2922" w:type="dxa"/>
            <w:gridSpan w:val="3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free catering (incl. beverages)</w:t>
            </w:r>
          </w:p>
        </w:tc>
        <w:tc>
          <w:tcPr>
            <w:tcW w:w="1648" w:type="dxa"/>
            <w:gridSpan w:val="5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breakfast</w:t>
            </w:r>
            <w:r w:rsidR="00DF6170" w:rsidRPr="00ED4056">
              <w:rPr>
                <w:rFonts w:asciiTheme="minorHAnsi" w:hAnsiTheme="minorHAnsi" w:cstheme="minorHAnsi"/>
                <w:sz w:val="18"/>
                <w:lang w:val="en-US"/>
              </w:rPr>
              <w:t>*</w:t>
            </w: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968" w:type="dxa"/>
            <w:gridSpan w:val="2"/>
          </w:tcPr>
          <w:p w:rsidR="00DF6170" w:rsidRPr="00ED4056" w:rsidRDefault="00DF6170" w:rsidP="00234FF4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0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bookmarkEnd w:id="6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1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bookmarkEnd w:id="7"/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yes, on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48" w:type="dxa"/>
            <w:gridSpan w:val="5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lunch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48" w:type="dxa"/>
            <w:gridSpan w:val="5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dinner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234FF4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m</w:t>
            </w:r>
            <w:r w:rsidR="00234B2F" w:rsidRPr="00ED4056">
              <w:rPr>
                <w:rFonts w:asciiTheme="minorHAnsi" w:hAnsiTheme="minorHAnsi" w:cstheme="minorHAnsi"/>
                <w:sz w:val="18"/>
                <w:lang w:val="en-US"/>
              </w:rPr>
              <w:t>eal(s) on</w:t>
            </w:r>
            <w:r w:rsidR="0011347E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the airplane </w:t>
            </w:r>
          </w:p>
        </w:tc>
        <w:tc>
          <w:tcPr>
            <w:tcW w:w="1648" w:type="dxa"/>
            <w:gridSpan w:val="5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breakfast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11347E" w:rsidP="0011347E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(incl. beverages)</w:t>
            </w:r>
          </w:p>
        </w:tc>
        <w:tc>
          <w:tcPr>
            <w:tcW w:w="1648" w:type="dxa"/>
            <w:gridSpan w:val="5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lunch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48" w:type="dxa"/>
            <w:gridSpan w:val="5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dinner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234FF4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i</w:t>
            </w:r>
            <w:r w:rsidR="0011347E" w:rsidRPr="00ED4056">
              <w:rPr>
                <w:rFonts w:asciiTheme="minorHAnsi" w:hAnsiTheme="minorHAnsi" w:cstheme="minorHAnsi"/>
                <w:sz w:val="18"/>
                <w:lang w:val="en-US"/>
              </w:rPr>
              <w:t>ncluded in the conference fee</w:t>
            </w:r>
          </w:p>
        </w:tc>
        <w:tc>
          <w:tcPr>
            <w:tcW w:w="1648" w:type="dxa"/>
            <w:gridSpan w:val="5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accommodation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11347E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(incl. beverages)</w:t>
            </w:r>
          </w:p>
        </w:tc>
        <w:tc>
          <w:tcPr>
            <w:tcW w:w="1648" w:type="dxa"/>
            <w:gridSpan w:val="5"/>
          </w:tcPr>
          <w:p w:rsidR="00DF6170" w:rsidRPr="00ED4056" w:rsidRDefault="00192737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breakfast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48" w:type="dxa"/>
            <w:gridSpan w:val="5"/>
          </w:tcPr>
          <w:p w:rsidR="00DF6170" w:rsidRPr="00ED4056" w:rsidRDefault="00DE4ED1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lunch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48" w:type="dxa"/>
            <w:gridSpan w:val="5"/>
          </w:tcPr>
          <w:p w:rsidR="00DF6170" w:rsidRPr="00ED4056" w:rsidRDefault="00DE4ED1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dinner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323284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only for journeys abroad</w:t>
            </w:r>
          </w:p>
        </w:tc>
        <w:tc>
          <w:tcPr>
            <w:tcW w:w="1648" w:type="dxa"/>
            <w:gridSpan w:val="5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323284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canteen meals possible </w:t>
            </w:r>
          </w:p>
        </w:tc>
        <w:tc>
          <w:tcPr>
            <w:tcW w:w="1648" w:type="dxa"/>
            <w:gridSpan w:val="5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yes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48" w:type="dxa"/>
            <w:gridSpan w:val="5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323284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  <w:r w:rsidR="00DE4ED1" w:rsidRPr="00ED4056">
              <w:rPr>
                <w:rFonts w:asciiTheme="minorHAnsi" w:hAnsiTheme="minorHAnsi" w:cstheme="minorHAnsi"/>
                <w:sz w:val="18"/>
                <w:lang w:val="en-US"/>
              </w:rPr>
              <w:t>ree catering</w:t>
            </w:r>
          </w:p>
        </w:tc>
        <w:tc>
          <w:tcPr>
            <w:tcW w:w="1648" w:type="dxa"/>
            <w:gridSpan w:val="5"/>
          </w:tcPr>
          <w:p w:rsidR="00DF6170" w:rsidRPr="00ED4056" w:rsidRDefault="00DE4ED1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breakfast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323284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in the canteen/cafeteria </w:t>
            </w:r>
          </w:p>
        </w:tc>
        <w:tc>
          <w:tcPr>
            <w:tcW w:w="1648" w:type="dxa"/>
            <w:gridSpan w:val="5"/>
          </w:tcPr>
          <w:p w:rsidR="00DF6170" w:rsidRPr="00ED4056" w:rsidRDefault="00DE4ED1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lunch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DF6170" w:rsidRPr="00ED4056" w:rsidTr="00DF6170">
        <w:trPr>
          <w:trHeight w:hRule="exact" w:val="215"/>
        </w:trPr>
        <w:tc>
          <w:tcPr>
            <w:tcW w:w="2922" w:type="dxa"/>
            <w:gridSpan w:val="3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48" w:type="dxa"/>
            <w:gridSpan w:val="5"/>
          </w:tcPr>
          <w:p w:rsidR="00DF6170" w:rsidRPr="00ED4056" w:rsidRDefault="00DE4ED1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dinner</w:t>
            </w:r>
          </w:p>
        </w:tc>
        <w:tc>
          <w:tcPr>
            <w:tcW w:w="968" w:type="dxa"/>
            <w:gridSpan w:val="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no</w:t>
            </w:r>
          </w:p>
        </w:tc>
        <w:tc>
          <w:tcPr>
            <w:tcW w:w="5020" w:type="dxa"/>
            <w:gridSpan w:val="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sz w:val="18"/>
                <w:lang w:val="en-US"/>
              </w:rPr>
              <w:t>yes, on</w:t>
            </w:r>
          </w:p>
        </w:tc>
      </w:tr>
      <w:tr w:rsidR="002167DA" w:rsidRPr="00ED4056" w:rsidTr="00841193">
        <w:trPr>
          <w:trHeight w:hRule="exact" w:val="350"/>
        </w:trPr>
        <w:tc>
          <w:tcPr>
            <w:tcW w:w="10558" w:type="dxa"/>
            <w:gridSpan w:val="14"/>
          </w:tcPr>
          <w:p w:rsidR="002167DA" w:rsidRPr="00ED4056" w:rsidRDefault="002167DA" w:rsidP="00153603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*</w:t>
            </w:r>
            <w:r w:rsidR="00323284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Breakfast is also counted as free of charge if included in the accommodation rate.  </w:t>
            </w:r>
          </w:p>
        </w:tc>
      </w:tr>
      <w:tr w:rsidR="00DF6170" w:rsidRPr="00ED4056" w:rsidTr="007D55DA">
        <w:trPr>
          <w:trHeight w:hRule="exact" w:val="90"/>
        </w:trPr>
        <w:tc>
          <w:tcPr>
            <w:tcW w:w="10558" w:type="dxa"/>
            <w:gridSpan w:val="14"/>
            <w:shd w:val="clear" w:color="auto" w:fill="003359" w:themeFill="text2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F06A1A">
        <w:trPr>
          <w:trHeight w:hRule="exact" w:val="276"/>
        </w:trPr>
        <w:tc>
          <w:tcPr>
            <w:tcW w:w="10558" w:type="dxa"/>
            <w:gridSpan w:val="1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b/>
                <w:sz w:val="18"/>
                <w:u w:val="single"/>
                <w:lang w:val="en-US"/>
              </w:rPr>
            </w:pPr>
            <w:r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 xml:space="preserve">VI. </w:t>
            </w:r>
            <w:r w:rsidR="00234FF4"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>Explanations of any kind</w:t>
            </w:r>
            <w:r w:rsidRPr="00ED4056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  <w:t>:</w:t>
            </w:r>
          </w:p>
          <w:p w:rsidR="00DF6170" w:rsidRPr="00ED4056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DF6170" w:rsidRPr="00ED4056" w:rsidTr="00DF6170">
        <w:trPr>
          <w:trHeight w:hRule="exact" w:val="235"/>
        </w:trPr>
        <w:tc>
          <w:tcPr>
            <w:tcW w:w="10558" w:type="dxa"/>
            <w:gridSpan w:val="1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</w:pPr>
          </w:p>
        </w:tc>
      </w:tr>
      <w:tr w:rsidR="00DF6170" w:rsidRPr="00ED4056" w:rsidTr="00DF6170">
        <w:trPr>
          <w:trHeight w:hRule="exact" w:val="235"/>
        </w:trPr>
        <w:tc>
          <w:tcPr>
            <w:tcW w:w="10558" w:type="dxa"/>
            <w:gridSpan w:val="14"/>
          </w:tcPr>
          <w:p w:rsidR="002167DA" w:rsidRPr="00ED4056" w:rsidRDefault="002167DA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</w:pPr>
          </w:p>
          <w:p w:rsidR="002167DA" w:rsidRPr="00ED4056" w:rsidRDefault="002167DA" w:rsidP="002167DA">
            <w:pPr>
              <w:rPr>
                <w:rFonts w:asciiTheme="minorHAnsi" w:hAnsiTheme="minorHAnsi" w:cstheme="minorHAnsi"/>
                <w:sz w:val="18"/>
                <w:highlight w:val="yellow"/>
                <w:lang w:val="en-US"/>
              </w:rPr>
            </w:pPr>
          </w:p>
          <w:p w:rsidR="002167DA" w:rsidRPr="00ED4056" w:rsidRDefault="002167DA" w:rsidP="002167DA">
            <w:pPr>
              <w:rPr>
                <w:rFonts w:asciiTheme="minorHAnsi" w:hAnsiTheme="minorHAnsi" w:cstheme="minorHAnsi"/>
                <w:sz w:val="18"/>
                <w:highlight w:val="yellow"/>
                <w:lang w:val="en-US"/>
              </w:rPr>
            </w:pPr>
          </w:p>
          <w:p w:rsidR="00DF6170" w:rsidRPr="00ED4056" w:rsidRDefault="002167DA" w:rsidP="002167DA">
            <w:pPr>
              <w:tabs>
                <w:tab w:val="left" w:pos="240"/>
              </w:tabs>
              <w:rPr>
                <w:rFonts w:asciiTheme="minorHAnsi" w:hAnsiTheme="minorHAnsi" w:cstheme="minorHAnsi"/>
                <w:sz w:val="18"/>
                <w:highlight w:val="yellow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highlight w:val="yellow"/>
                <w:lang w:val="en-US"/>
              </w:rPr>
              <w:tab/>
            </w:r>
          </w:p>
        </w:tc>
      </w:tr>
      <w:tr w:rsidR="00DF6170" w:rsidRPr="00ED4056" w:rsidTr="00DF6170">
        <w:trPr>
          <w:trHeight w:hRule="exact" w:val="235"/>
        </w:trPr>
        <w:tc>
          <w:tcPr>
            <w:tcW w:w="10558" w:type="dxa"/>
            <w:gridSpan w:val="1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</w:pPr>
          </w:p>
        </w:tc>
      </w:tr>
      <w:tr w:rsidR="00DF6170" w:rsidRPr="00ED4056" w:rsidTr="00DF6170">
        <w:trPr>
          <w:trHeight w:hRule="exact" w:val="235"/>
        </w:trPr>
        <w:tc>
          <w:tcPr>
            <w:tcW w:w="10558" w:type="dxa"/>
            <w:gridSpan w:val="14"/>
          </w:tcPr>
          <w:p w:rsidR="00DF6170" w:rsidRPr="00ED4056" w:rsidRDefault="00DF6170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</w:pPr>
          </w:p>
        </w:tc>
      </w:tr>
      <w:tr w:rsidR="00923BB4" w:rsidRPr="00ED4056" w:rsidTr="00DF6170">
        <w:trPr>
          <w:trHeight w:hRule="exact" w:val="235"/>
        </w:trPr>
        <w:tc>
          <w:tcPr>
            <w:tcW w:w="10558" w:type="dxa"/>
            <w:gridSpan w:val="14"/>
          </w:tcPr>
          <w:p w:rsidR="00923BB4" w:rsidRPr="00ED4056" w:rsidRDefault="00923BB4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</w:pPr>
          </w:p>
        </w:tc>
      </w:tr>
      <w:tr w:rsidR="00923BB4" w:rsidRPr="00ED4056" w:rsidTr="007D55DA">
        <w:trPr>
          <w:trHeight w:hRule="exact" w:val="90"/>
        </w:trPr>
        <w:tc>
          <w:tcPr>
            <w:tcW w:w="10558" w:type="dxa"/>
            <w:gridSpan w:val="14"/>
            <w:shd w:val="clear" w:color="auto" w:fill="003359" w:themeFill="text2"/>
          </w:tcPr>
          <w:p w:rsidR="00923BB4" w:rsidRPr="00ED4056" w:rsidRDefault="00923BB4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  <w:lang w:val="en-US"/>
              </w:rPr>
            </w:pPr>
          </w:p>
        </w:tc>
      </w:tr>
      <w:tr w:rsidR="00DF6170" w:rsidRPr="00ED4056" w:rsidTr="00841193">
        <w:trPr>
          <w:trHeight w:hRule="exact" w:val="576"/>
        </w:trPr>
        <w:tc>
          <w:tcPr>
            <w:tcW w:w="4111" w:type="dxa"/>
            <w:gridSpan w:val="6"/>
          </w:tcPr>
          <w:p w:rsidR="00DF6170" w:rsidRPr="00ED4056" w:rsidRDefault="00234FF4" w:rsidP="00DF6170">
            <w:pPr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b/>
                <w:sz w:val="18"/>
                <w:highlight w:val="yellow"/>
                <w:lang w:val="en-US"/>
              </w:rPr>
              <w:t>I’ve already received a refund/advanced payment</w:t>
            </w:r>
            <w:r w:rsidR="00DF6170" w:rsidRPr="00ED4056">
              <w:rPr>
                <w:rFonts w:asciiTheme="minorHAnsi" w:hAnsiTheme="minorHAnsi" w:cstheme="minorHAnsi"/>
                <w:b/>
                <w:sz w:val="18"/>
                <w:highlight w:val="yellow"/>
                <w:lang w:val="en-US"/>
              </w:rPr>
              <w:t>:</w:t>
            </w:r>
          </w:p>
        </w:tc>
        <w:tc>
          <w:tcPr>
            <w:tcW w:w="1365" w:type="dxa"/>
            <w:gridSpan w:val="3"/>
          </w:tcPr>
          <w:p w:rsidR="00DF6170" w:rsidRPr="00ED4056" w:rsidRDefault="00DF6170" w:rsidP="00234FF4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2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bookmarkEnd w:id="8"/>
            <w:r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n</w:t>
            </w:r>
            <w:r w:rsidR="00234FF4"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  <w:t>o</w:t>
            </w:r>
          </w:p>
        </w:tc>
        <w:tc>
          <w:tcPr>
            <w:tcW w:w="5082" w:type="dxa"/>
            <w:gridSpan w:val="5"/>
          </w:tcPr>
          <w:p w:rsidR="00DF6170" w:rsidRPr="00ED4056" w:rsidRDefault="00DF6170" w:rsidP="00234FF4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3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instrText xml:space="preserve"> FORMCHECKBOX </w:instrText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</w:r>
            <w:r w:rsidR="00415E48"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bookmarkEnd w:id="9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="00234FF4"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yes, in the amount of </w:t>
            </w:r>
            <w:r w:rsidR="00121B21" w:rsidRPr="00ED4056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          (Euro)</w:t>
            </w:r>
          </w:p>
        </w:tc>
      </w:tr>
      <w:tr w:rsidR="00DF6170" w:rsidRPr="00ED4056" w:rsidTr="00841193">
        <w:trPr>
          <w:trHeight w:hRule="exact" w:val="569"/>
        </w:trPr>
        <w:tc>
          <w:tcPr>
            <w:tcW w:w="10558" w:type="dxa"/>
            <w:gridSpan w:val="14"/>
          </w:tcPr>
          <w:p w:rsidR="003C75C9" w:rsidRPr="00ED4056" w:rsidRDefault="00121B21" w:rsidP="00121B21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I confirm the accuracy of all the information</w:t>
            </w:r>
            <w:r w:rsidR="00234B2F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provided</w:t>
            </w: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and ask for the payment to the bank account mentioned in the </w:t>
            </w:r>
            <w:r w:rsidR="003C75C9"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funding table </w:t>
            </w:r>
          </w:p>
          <w:p w:rsidR="00DF6170" w:rsidRPr="00ED4056" w:rsidRDefault="003C75C9" w:rsidP="00121B21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(</w:t>
            </w:r>
            <w:proofErr w:type="gramStart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see</w:t>
            </w:r>
            <w:proofErr w:type="gramEnd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attachement</w:t>
            </w:r>
            <w:proofErr w:type="spellEnd"/>
            <w:r w:rsidR="00121B21" w:rsidRPr="00ED4056">
              <w:rPr>
                <w:rFonts w:asciiTheme="minorHAnsi" w:hAnsiTheme="minorHAnsi" w:cstheme="minorHAnsi"/>
                <w:sz w:val="18"/>
                <w:lang w:val="en-US"/>
              </w:rPr>
              <w:t>).</w:t>
            </w:r>
          </w:p>
        </w:tc>
      </w:tr>
      <w:tr w:rsidR="00DF6170" w:rsidRPr="00ED4056" w:rsidTr="00923BB4">
        <w:trPr>
          <w:trHeight w:hRule="exact" w:val="1140"/>
        </w:trPr>
        <w:tc>
          <w:tcPr>
            <w:tcW w:w="4352" w:type="dxa"/>
            <w:gridSpan w:val="7"/>
          </w:tcPr>
          <w:p w:rsidR="00DF6170" w:rsidRPr="00ED4056" w:rsidRDefault="00121B21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Place, date</w:t>
            </w:r>
          </w:p>
        </w:tc>
        <w:tc>
          <w:tcPr>
            <w:tcW w:w="6206" w:type="dxa"/>
            <w:gridSpan w:val="7"/>
          </w:tcPr>
          <w:p w:rsidR="00DF6170" w:rsidRPr="00ED4056" w:rsidRDefault="00121B21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ED4056">
              <w:rPr>
                <w:rFonts w:asciiTheme="minorHAnsi" w:hAnsiTheme="minorHAnsi" w:cstheme="minorHAnsi"/>
                <w:sz w:val="18"/>
                <w:lang w:val="en-US"/>
              </w:rPr>
              <w:t>Signature</w:t>
            </w:r>
          </w:p>
        </w:tc>
      </w:tr>
    </w:tbl>
    <w:p w:rsidR="00F06A1A" w:rsidRDefault="00FB278C" w:rsidP="00153603">
      <w:pPr>
        <w:pStyle w:val="Textkrper"/>
        <w:sectPr w:rsidR="00F06A1A" w:rsidSect="00FB278C">
          <w:headerReference w:type="default" r:id="rId8"/>
          <w:footerReference w:type="default" r:id="rId9"/>
          <w:headerReference w:type="first" r:id="rId10"/>
          <w:pgSz w:w="11907" w:h="16838" w:code="9"/>
          <w:pgMar w:top="1559" w:right="567" w:bottom="567" w:left="567" w:header="522" w:footer="227" w:gutter="0"/>
          <w:cols w:space="284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3502814" wp14:editId="551E4F30">
                <wp:simplePos x="0" y="0"/>
                <wp:positionH relativeFrom="column">
                  <wp:posOffset>7604125</wp:posOffset>
                </wp:positionH>
                <wp:positionV relativeFrom="paragraph">
                  <wp:posOffset>-6966585</wp:posOffset>
                </wp:positionV>
                <wp:extent cx="2317750" cy="1572895"/>
                <wp:effectExtent l="1270" t="1270" r="5080" b="698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1572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E5DB" id="Rectangle 56" o:spid="_x0000_s1026" style="position:absolute;margin-left:598.75pt;margin-top:-548.55pt;width:182.5pt;height:123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" fillcolor="#aea78d [2409]" stroked="f">
                <v:fill opacity="29555f"/>
              </v:rect>
            </w:pict>
          </mc:Fallback>
        </mc:AlternateContent>
      </w:r>
    </w:p>
    <w:p w:rsidR="00F06A1A" w:rsidRDefault="00F06A1A" w:rsidP="00F06A1A"/>
    <w:p w:rsidR="00F06A1A" w:rsidRPr="007F4D9E" w:rsidRDefault="003C75C9" w:rsidP="007F4D9E">
      <w:pPr>
        <w:pStyle w:val="Textkrper"/>
        <w:jc w:val="center"/>
        <w:rPr>
          <w:rFonts w:asciiTheme="minorHAnsi" w:hAnsiTheme="minorHAnsi" w:cstheme="minorHAnsi"/>
          <w:szCs w:val="24"/>
          <w:lang w:val="en-US"/>
        </w:rPr>
      </w:pPr>
      <w:r w:rsidRPr="00ED4056">
        <w:rPr>
          <w:rFonts w:asciiTheme="minorHAnsi" w:hAnsiTheme="minorHAnsi" w:cstheme="minorHAnsi"/>
          <w:b/>
          <w:szCs w:val="24"/>
          <w:lang w:val="en-US"/>
        </w:rPr>
        <w:t>Funding Table</w:t>
      </w:r>
      <w:r w:rsidR="00F06A1A" w:rsidRPr="00ED405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ED4056">
        <w:rPr>
          <w:rFonts w:asciiTheme="minorHAnsi" w:hAnsiTheme="minorHAnsi" w:cstheme="minorHAnsi"/>
          <w:szCs w:val="24"/>
          <w:lang w:val="en-US"/>
        </w:rPr>
        <w:t>(</w:t>
      </w:r>
      <w:proofErr w:type="spellStart"/>
      <w:r w:rsidRPr="00ED4056">
        <w:rPr>
          <w:rFonts w:asciiTheme="minorHAnsi" w:hAnsiTheme="minorHAnsi" w:cstheme="minorHAnsi"/>
          <w:szCs w:val="24"/>
          <w:lang w:val="en-US"/>
        </w:rPr>
        <w:t>attachement</w:t>
      </w:r>
      <w:proofErr w:type="spellEnd"/>
      <w:r w:rsidRPr="00ED4056">
        <w:rPr>
          <w:rFonts w:asciiTheme="minorHAnsi" w:hAnsiTheme="minorHAnsi" w:cstheme="minorHAnsi"/>
          <w:szCs w:val="24"/>
          <w:lang w:val="en-US"/>
        </w:rPr>
        <w:t xml:space="preserve"> to the TUM-GS Application for internationalization support</w:t>
      </w:r>
      <w:r w:rsidR="00F06A1A" w:rsidRPr="00ED4056">
        <w:rPr>
          <w:rFonts w:asciiTheme="minorHAnsi" w:hAnsiTheme="minorHAnsi" w:cstheme="minorHAnsi"/>
          <w:szCs w:val="24"/>
          <w:lang w:val="en-US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8"/>
        <w:gridCol w:w="5584"/>
        <w:gridCol w:w="3544"/>
      </w:tblGrid>
      <w:tr w:rsidR="00F06A1A" w:rsidRPr="00ED4056" w:rsidTr="00ED4056">
        <w:tc>
          <w:tcPr>
            <w:tcW w:w="15026" w:type="dxa"/>
            <w:gridSpan w:val="3"/>
          </w:tcPr>
          <w:p w:rsidR="00F06A1A" w:rsidRPr="00ED4056" w:rsidRDefault="003C75C9" w:rsidP="00841193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056">
              <w:rPr>
                <w:rFonts w:asciiTheme="minorHAnsi" w:hAnsiTheme="minorHAnsi" w:cstheme="minorHAnsi"/>
                <w:sz w:val="20"/>
                <w:szCs w:val="20"/>
              </w:rPr>
              <w:t xml:space="preserve">Private </w:t>
            </w:r>
            <w:proofErr w:type="spellStart"/>
            <w:r w:rsidRPr="00ED4056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="00234B2F" w:rsidRPr="00ED405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06A1A" w:rsidRPr="00ED40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06A1A" w:rsidRPr="00ED4056" w:rsidTr="00ED4056">
        <w:tc>
          <w:tcPr>
            <w:tcW w:w="5898" w:type="dxa"/>
          </w:tcPr>
          <w:p w:rsidR="00F06A1A" w:rsidRPr="00ED4056" w:rsidRDefault="003C75C9" w:rsidP="00841193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056">
              <w:rPr>
                <w:rFonts w:asciiTheme="minorHAnsi" w:hAnsiTheme="minorHAnsi" w:cstheme="minorHAnsi"/>
                <w:sz w:val="20"/>
                <w:szCs w:val="20"/>
              </w:rPr>
              <w:t xml:space="preserve">Bank </w:t>
            </w:r>
            <w:proofErr w:type="spellStart"/>
            <w:r w:rsidRPr="00ED4056">
              <w:rPr>
                <w:rFonts w:asciiTheme="minorHAnsi" w:hAnsiTheme="minorHAnsi" w:cstheme="minorHAnsi"/>
                <w:sz w:val="20"/>
                <w:szCs w:val="20"/>
              </w:rPr>
              <w:t>account</w:t>
            </w:r>
            <w:proofErr w:type="spellEnd"/>
            <w:r w:rsidRPr="00ED4056">
              <w:rPr>
                <w:rFonts w:asciiTheme="minorHAnsi" w:hAnsiTheme="minorHAnsi" w:cstheme="minorHAnsi"/>
                <w:sz w:val="20"/>
                <w:szCs w:val="20"/>
              </w:rPr>
              <w:t xml:space="preserve"> holder</w:t>
            </w:r>
            <w:r w:rsidR="00F06A1A" w:rsidRPr="00ED405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584" w:type="dxa"/>
          </w:tcPr>
          <w:p w:rsidR="00F06A1A" w:rsidRPr="00ED4056" w:rsidRDefault="00F06A1A" w:rsidP="00841193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056">
              <w:rPr>
                <w:rFonts w:asciiTheme="minorHAnsi" w:hAnsiTheme="minorHAnsi" w:cstheme="minorHAnsi"/>
                <w:sz w:val="20"/>
                <w:szCs w:val="20"/>
              </w:rPr>
              <w:t xml:space="preserve">IBAN: </w:t>
            </w:r>
          </w:p>
        </w:tc>
        <w:tc>
          <w:tcPr>
            <w:tcW w:w="3544" w:type="dxa"/>
          </w:tcPr>
          <w:p w:rsidR="00F06A1A" w:rsidRPr="00ED4056" w:rsidRDefault="00F06A1A" w:rsidP="00841193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056">
              <w:rPr>
                <w:rFonts w:asciiTheme="minorHAnsi" w:hAnsiTheme="minorHAnsi" w:cstheme="minorHAnsi"/>
                <w:sz w:val="20"/>
                <w:szCs w:val="20"/>
              </w:rPr>
              <w:t xml:space="preserve">BIC: </w:t>
            </w:r>
          </w:p>
        </w:tc>
      </w:tr>
    </w:tbl>
    <w:p w:rsidR="00F06A1A" w:rsidRPr="007C6EAE" w:rsidRDefault="00F06A1A" w:rsidP="00F06A1A">
      <w:pPr>
        <w:pStyle w:val="Textkrper"/>
        <w:spacing w:after="0"/>
        <w:rPr>
          <w:sz w:val="16"/>
        </w:rPr>
      </w:pP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96"/>
        <w:gridCol w:w="6090"/>
        <w:gridCol w:w="1188"/>
        <w:gridCol w:w="1783"/>
        <w:gridCol w:w="2377"/>
        <w:gridCol w:w="1042"/>
      </w:tblGrid>
      <w:tr w:rsidR="00F06A1A" w:rsidRPr="00ED4056" w:rsidTr="00841193">
        <w:trPr>
          <w:trHeight w:val="348"/>
        </w:trPr>
        <w:tc>
          <w:tcPr>
            <w:tcW w:w="1242" w:type="dxa"/>
            <w:shd w:val="clear" w:color="auto" w:fill="DBE5F1"/>
          </w:tcPr>
          <w:p w:rsidR="00F06A1A" w:rsidRPr="00ED4056" w:rsidRDefault="003C75C9" w:rsidP="00841193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ED4056">
              <w:rPr>
                <w:rFonts w:asciiTheme="minorHAnsi" w:hAnsiTheme="minorHAnsi" w:cstheme="minorHAnsi"/>
                <w:b/>
                <w:sz w:val="20"/>
              </w:rPr>
              <w:t>Receipt</w:t>
            </w:r>
            <w:proofErr w:type="spellEnd"/>
            <w:r w:rsidRPr="00ED405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ED4056">
              <w:rPr>
                <w:rFonts w:asciiTheme="minorHAnsi" w:hAnsiTheme="minorHAnsi" w:cstheme="minorHAnsi"/>
                <w:b/>
                <w:sz w:val="20"/>
              </w:rPr>
              <w:t>No</w:t>
            </w:r>
            <w:proofErr w:type="spellEnd"/>
            <w:r w:rsidRPr="00ED4056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1396" w:type="dxa"/>
            <w:shd w:val="clear" w:color="auto" w:fill="DBE5F1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Dat</w:t>
            </w:r>
            <w:r w:rsidR="003C75C9" w:rsidRPr="00ED4056"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  <w:tc>
          <w:tcPr>
            <w:tcW w:w="6090" w:type="dxa"/>
            <w:shd w:val="clear" w:color="auto" w:fill="DBE5F1"/>
          </w:tcPr>
          <w:p w:rsidR="00F06A1A" w:rsidRPr="00ED4056" w:rsidRDefault="003C75C9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1188" w:type="dxa"/>
            <w:shd w:val="clear" w:color="auto" w:fill="DBE5F1"/>
          </w:tcPr>
          <w:p w:rsidR="00F06A1A" w:rsidRPr="00ED4056" w:rsidRDefault="003C75C9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ED4056">
              <w:rPr>
                <w:rFonts w:asciiTheme="minorHAnsi" w:hAnsiTheme="minorHAnsi" w:cstheme="minorHAnsi"/>
                <w:b/>
                <w:sz w:val="20"/>
              </w:rPr>
              <w:t>Costs</w:t>
            </w:r>
            <w:proofErr w:type="spellEnd"/>
          </w:p>
        </w:tc>
        <w:tc>
          <w:tcPr>
            <w:tcW w:w="1783" w:type="dxa"/>
            <w:shd w:val="clear" w:color="auto" w:fill="DBE5F1"/>
          </w:tcPr>
          <w:p w:rsidR="00F06A1A" w:rsidRPr="00ED4056" w:rsidRDefault="003C75C9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Currency</w:t>
            </w:r>
          </w:p>
        </w:tc>
        <w:tc>
          <w:tcPr>
            <w:tcW w:w="2377" w:type="dxa"/>
            <w:shd w:val="clear" w:color="auto" w:fill="DBE5F1"/>
          </w:tcPr>
          <w:p w:rsidR="00F06A1A" w:rsidRPr="00ED4056" w:rsidRDefault="003C75C9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 xml:space="preserve">Exchange </w:t>
            </w:r>
            <w:proofErr w:type="spellStart"/>
            <w:r w:rsidRPr="00ED4056">
              <w:rPr>
                <w:rFonts w:asciiTheme="minorHAnsi" w:hAnsiTheme="minorHAnsi" w:cstheme="minorHAnsi"/>
                <w:b/>
                <w:sz w:val="20"/>
              </w:rPr>
              <w:t>ratio</w:t>
            </w:r>
            <w:proofErr w:type="spellEnd"/>
          </w:p>
        </w:tc>
        <w:tc>
          <w:tcPr>
            <w:tcW w:w="1042" w:type="dxa"/>
            <w:shd w:val="clear" w:color="auto" w:fill="DBE5F1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EUR</w:t>
            </w:r>
          </w:p>
        </w:tc>
      </w:tr>
      <w:tr w:rsidR="00F06A1A" w:rsidRPr="00ED4056" w:rsidTr="00841193">
        <w:trPr>
          <w:trHeight w:val="377"/>
        </w:trPr>
        <w:tc>
          <w:tcPr>
            <w:tcW w:w="1242" w:type="dxa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396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90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8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3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7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2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6A1A" w:rsidRPr="00ED4056" w:rsidTr="00841193">
        <w:trPr>
          <w:trHeight w:val="377"/>
        </w:trPr>
        <w:tc>
          <w:tcPr>
            <w:tcW w:w="1242" w:type="dxa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396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90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8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3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7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2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6A1A" w:rsidRPr="00ED4056" w:rsidTr="00841193">
        <w:trPr>
          <w:trHeight w:val="377"/>
        </w:trPr>
        <w:tc>
          <w:tcPr>
            <w:tcW w:w="1242" w:type="dxa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396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90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8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3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7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2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6A1A" w:rsidRPr="00ED4056" w:rsidTr="00841193">
        <w:trPr>
          <w:trHeight w:val="377"/>
        </w:trPr>
        <w:tc>
          <w:tcPr>
            <w:tcW w:w="1242" w:type="dxa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396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90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8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3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7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2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6A1A" w:rsidRPr="00ED4056" w:rsidTr="00841193">
        <w:trPr>
          <w:trHeight w:val="377"/>
        </w:trPr>
        <w:tc>
          <w:tcPr>
            <w:tcW w:w="1242" w:type="dxa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396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90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8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3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7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2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6A1A" w:rsidRPr="00ED4056" w:rsidTr="00841193">
        <w:trPr>
          <w:trHeight w:val="377"/>
        </w:trPr>
        <w:tc>
          <w:tcPr>
            <w:tcW w:w="1242" w:type="dxa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396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90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8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3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7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2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6A1A" w:rsidRPr="00ED4056" w:rsidTr="00841193">
        <w:trPr>
          <w:trHeight w:val="377"/>
        </w:trPr>
        <w:tc>
          <w:tcPr>
            <w:tcW w:w="1242" w:type="dxa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396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90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8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3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7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2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6A1A" w:rsidRPr="00ED4056" w:rsidTr="00841193">
        <w:trPr>
          <w:trHeight w:val="377"/>
        </w:trPr>
        <w:tc>
          <w:tcPr>
            <w:tcW w:w="1242" w:type="dxa"/>
          </w:tcPr>
          <w:p w:rsidR="00F06A1A" w:rsidRPr="00ED4056" w:rsidRDefault="00F06A1A" w:rsidP="008411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4056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396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90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8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3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7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2" w:type="dxa"/>
          </w:tcPr>
          <w:p w:rsidR="00F06A1A" w:rsidRPr="00ED4056" w:rsidRDefault="00F06A1A" w:rsidP="008411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06A1A" w:rsidRPr="007C6EAE" w:rsidRDefault="00F06A1A" w:rsidP="00F06A1A">
      <w:pPr>
        <w:pStyle w:val="Textkrper"/>
        <w:spacing w:after="0"/>
        <w:rPr>
          <w:sz w:val="2"/>
        </w:rPr>
      </w:pPr>
    </w:p>
    <w:p w:rsidR="00F06A1A" w:rsidRDefault="00F06A1A" w:rsidP="00F06A1A">
      <w:pPr>
        <w:pStyle w:val="Textkrper"/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ED4056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="00ED4056" w:rsidRPr="00ED4056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</w:t>
      </w:r>
      <w:r w:rsidRPr="00ED4056">
        <w:rPr>
          <w:rFonts w:asciiTheme="minorHAnsi" w:hAnsiTheme="minorHAnsi" w:cstheme="minorHAnsi"/>
          <w:sz w:val="20"/>
          <w:szCs w:val="20"/>
          <w:lang w:val="en-US"/>
        </w:rPr>
        <w:t>Total (EUR): ________________________</w:t>
      </w:r>
    </w:p>
    <w:p w:rsidR="00ED4056" w:rsidRPr="00ED4056" w:rsidRDefault="00ED4056" w:rsidP="00F06A1A">
      <w:pPr>
        <w:pStyle w:val="Textkrper"/>
        <w:spacing w:after="0"/>
        <w:rPr>
          <w:rFonts w:asciiTheme="minorHAnsi" w:hAnsiTheme="minorHAnsi" w:cstheme="minorHAnsi"/>
          <w:sz w:val="20"/>
          <w:szCs w:val="20"/>
          <w:lang w:val="en-US"/>
        </w:rPr>
      </w:pPr>
    </w:p>
    <w:p w:rsidR="00F06A1A" w:rsidRPr="00ED4056" w:rsidRDefault="00F06A1A" w:rsidP="00F06A1A">
      <w:pPr>
        <w:pStyle w:val="Textkrp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D405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D4056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415E48" w:rsidRPr="00ED4056">
        <w:rPr>
          <w:rFonts w:asciiTheme="minorHAnsi" w:hAnsiTheme="minorHAnsi" w:cstheme="minorHAnsi"/>
          <w:sz w:val="20"/>
          <w:szCs w:val="20"/>
        </w:rPr>
      </w:r>
      <w:r w:rsidR="00415E48" w:rsidRPr="00ED4056">
        <w:rPr>
          <w:rFonts w:asciiTheme="minorHAnsi" w:hAnsiTheme="minorHAnsi" w:cstheme="minorHAnsi"/>
          <w:sz w:val="20"/>
          <w:szCs w:val="20"/>
        </w:rPr>
        <w:fldChar w:fldCharType="separate"/>
      </w:r>
      <w:r w:rsidRPr="00ED4056">
        <w:rPr>
          <w:rFonts w:asciiTheme="minorHAnsi" w:hAnsiTheme="minorHAnsi" w:cstheme="minorHAnsi"/>
          <w:sz w:val="20"/>
          <w:szCs w:val="20"/>
        </w:rPr>
        <w:fldChar w:fldCharType="end"/>
      </w:r>
      <w:r w:rsidRPr="00ED405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3C75C9" w:rsidRPr="00ED4056">
        <w:rPr>
          <w:rFonts w:asciiTheme="minorHAnsi" w:hAnsiTheme="minorHAnsi" w:cstheme="minorHAnsi"/>
          <w:b/>
          <w:sz w:val="20"/>
          <w:szCs w:val="20"/>
          <w:lang w:val="en-US"/>
        </w:rPr>
        <w:t>I herewith confirm that the costs have</w:t>
      </w:r>
      <w:r w:rsidR="00234B2F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not been reimbursed elsewhere/by another party</w:t>
      </w:r>
      <w:r w:rsidR="00ED4056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(e.g. the host institution, foundations etc.)</w:t>
      </w:r>
      <w:r w:rsidR="00234B2F" w:rsidRPr="00ED4056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ED4056" w:rsidRPr="00ED4056" w:rsidRDefault="00F06A1A" w:rsidP="00F06A1A">
      <w:pPr>
        <w:pStyle w:val="Textkrp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D405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D4056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415E48" w:rsidRPr="00ED4056">
        <w:rPr>
          <w:rFonts w:asciiTheme="minorHAnsi" w:hAnsiTheme="minorHAnsi" w:cstheme="minorHAnsi"/>
          <w:sz w:val="20"/>
          <w:szCs w:val="20"/>
        </w:rPr>
      </w:r>
      <w:r w:rsidR="00415E48" w:rsidRPr="00ED4056">
        <w:rPr>
          <w:rFonts w:asciiTheme="minorHAnsi" w:hAnsiTheme="minorHAnsi" w:cstheme="minorHAnsi"/>
          <w:sz w:val="20"/>
          <w:szCs w:val="20"/>
        </w:rPr>
        <w:fldChar w:fldCharType="separate"/>
      </w:r>
      <w:r w:rsidRPr="00ED4056">
        <w:rPr>
          <w:rFonts w:asciiTheme="minorHAnsi" w:hAnsiTheme="minorHAnsi" w:cstheme="minorHAnsi"/>
          <w:sz w:val="20"/>
          <w:szCs w:val="20"/>
        </w:rPr>
        <w:fldChar w:fldCharType="end"/>
      </w:r>
      <w:r w:rsidRPr="00ED405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D4056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3C75C9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I herewith confirm that </w:t>
      </w:r>
      <w:r w:rsidR="00ED4056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my scholarship provider does not provide any funding for the applied internationalization activity and/or I </w:t>
      </w:r>
      <w:r w:rsidR="003C75C9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have used </w:t>
      </w:r>
      <w:r w:rsidR="00ED4056" w:rsidRPr="00ED4056">
        <w:rPr>
          <w:rFonts w:asciiTheme="minorHAnsi" w:hAnsiTheme="minorHAnsi" w:cstheme="minorHAnsi"/>
          <w:b/>
          <w:sz w:val="20"/>
          <w:szCs w:val="20"/>
          <w:lang w:val="en-US"/>
        </w:rPr>
        <w:t>all possible</w:t>
      </w:r>
      <w:r w:rsidR="00E57E8A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ED4056" w:rsidRPr="00ED4056">
        <w:rPr>
          <w:rFonts w:asciiTheme="minorHAnsi" w:hAnsiTheme="minorHAnsi" w:cstheme="minorHAnsi"/>
          <w:b/>
          <w:sz w:val="20"/>
          <w:szCs w:val="20"/>
          <w:lang w:val="en-US"/>
        </w:rPr>
        <w:br/>
        <w:t xml:space="preserve">      internationalization </w:t>
      </w:r>
      <w:r w:rsidR="00E57E8A" w:rsidRPr="00ED4056">
        <w:rPr>
          <w:rFonts w:asciiTheme="minorHAnsi" w:hAnsiTheme="minorHAnsi" w:cstheme="minorHAnsi"/>
          <w:b/>
          <w:sz w:val="20"/>
          <w:szCs w:val="20"/>
          <w:lang w:val="en-US"/>
        </w:rPr>
        <w:t>support</w:t>
      </w:r>
      <w:r w:rsidR="00234B2F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from my scholarship provider</w:t>
      </w:r>
      <w:r w:rsidR="00E57E8A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prior to this application.</w:t>
      </w:r>
      <w:r w:rsidR="00ED4056"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F06A1A" w:rsidRPr="00ED4056" w:rsidRDefault="00ED4056" w:rsidP="00F06A1A">
      <w:pPr>
        <w:pStyle w:val="Textkrp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D405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D4056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Pr="00ED4056">
        <w:rPr>
          <w:rFonts w:asciiTheme="minorHAnsi" w:hAnsiTheme="minorHAnsi" w:cstheme="minorHAnsi"/>
          <w:sz w:val="20"/>
          <w:szCs w:val="20"/>
        </w:rPr>
      </w:r>
      <w:r w:rsidRPr="00ED4056">
        <w:rPr>
          <w:rFonts w:asciiTheme="minorHAnsi" w:hAnsiTheme="minorHAnsi" w:cstheme="minorHAnsi"/>
          <w:sz w:val="20"/>
          <w:szCs w:val="20"/>
        </w:rPr>
        <w:fldChar w:fldCharType="separate"/>
      </w:r>
      <w:r w:rsidRPr="00ED4056">
        <w:rPr>
          <w:rFonts w:asciiTheme="minorHAnsi" w:hAnsiTheme="minorHAnsi" w:cstheme="minorHAnsi"/>
          <w:sz w:val="20"/>
          <w:szCs w:val="20"/>
        </w:rPr>
        <w:fldChar w:fldCharType="end"/>
      </w:r>
      <w:r w:rsidRPr="00ED405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F4D9E">
        <w:rPr>
          <w:rFonts w:asciiTheme="minorHAnsi" w:hAnsiTheme="minorHAnsi" w:cstheme="minorHAnsi"/>
          <w:b/>
          <w:sz w:val="20"/>
          <w:szCs w:val="20"/>
          <w:lang w:val="en-US"/>
        </w:rPr>
        <w:t>Any financial means offered by my scholarship holder</w:t>
      </w:r>
      <w:r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will not be reduced of the amount of </w:t>
      </w:r>
      <w:r w:rsidR="007F4D9E">
        <w:rPr>
          <w:rFonts w:asciiTheme="minorHAnsi" w:hAnsiTheme="minorHAnsi" w:cstheme="minorHAnsi"/>
          <w:b/>
          <w:sz w:val="20"/>
          <w:szCs w:val="20"/>
          <w:lang w:val="en-US"/>
        </w:rPr>
        <w:t xml:space="preserve">the TUM-GS </w:t>
      </w:r>
      <w:r w:rsidRPr="00ED40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financial support </w:t>
      </w:r>
      <w:r w:rsidR="007F4D9E">
        <w:rPr>
          <w:rFonts w:asciiTheme="minorHAnsi" w:hAnsiTheme="minorHAnsi" w:cstheme="minorHAnsi"/>
          <w:b/>
          <w:sz w:val="20"/>
          <w:szCs w:val="20"/>
          <w:lang w:val="en-US"/>
        </w:rPr>
        <w:t>I’m applying for.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6"/>
        <w:gridCol w:w="7725"/>
      </w:tblGrid>
      <w:tr w:rsidR="00F06A1A" w:rsidTr="00841193">
        <w:tc>
          <w:tcPr>
            <w:tcW w:w="7791" w:type="dxa"/>
          </w:tcPr>
          <w:p w:rsidR="00AE7A63" w:rsidRPr="003D1106" w:rsidRDefault="00AE7A63" w:rsidP="00841193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06A1A" w:rsidRPr="003D1106" w:rsidRDefault="004A7C0A" w:rsidP="00841193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106">
              <w:rPr>
                <w:rFonts w:asciiTheme="minorHAnsi" w:hAnsiTheme="minorHAnsi" w:cstheme="minorHAnsi"/>
                <w:sz w:val="20"/>
                <w:szCs w:val="20"/>
              </w:rPr>
              <w:t xml:space="preserve">Place, </w:t>
            </w:r>
            <w:proofErr w:type="spellStart"/>
            <w:r w:rsidRPr="003D110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  <w:r w:rsidR="00F06A1A" w:rsidRPr="003D11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</w:tcPr>
          <w:p w:rsidR="00AE7A63" w:rsidRPr="003D1106" w:rsidRDefault="00AE7A63" w:rsidP="00841193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6A1A" w:rsidRPr="003D1106" w:rsidRDefault="004A7C0A" w:rsidP="00841193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1106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  <w:r w:rsidRPr="003D11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1106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proofErr w:type="spellEnd"/>
            <w:r w:rsidRPr="003D11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</w:tbl>
    <w:p w:rsidR="00F06A1A" w:rsidRPr="00F06A1A" w:rsidRDefault="00F06A1A" w:rsidP="00F06A1A">
      <w:pPr>
        <w:tabs>
          <w:tab w:val="left" w:pos="2835"/>
        </w:tabs>
      </w:pPr>
    </w:p>
    <w:sectPr w:rsidR="00F06A1A" w:rsidRPr="00F06A1A" w:rsidSect="00F06A1A">
      <w:pgSz w:w="16838" w:h="11907" w:orient="landscape" w:code="9"/>
      <w:pgMar w:top="567" w:right="820" w:bottom="567" w:left="567" w:header="522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1A" w:rsidRDefault="0092761A" w:rsidP="00841A96">
      <w:r>
        <w:separator/>
      </w:r>
    </w:p>
  </w:endnote>
  <w:endnote w:type="continuationSeparator" w:id="0">
    <w:p w:rsidR="0092761A" w:rsidRDefault="0092761A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930149"/>
      <w:docPartObj>
        <w:docPartGallery w:val="Page Numbers (Bottom of Page)"/>
        <w:docPartUnique/>
      </w:docPartObj>
    </w:sdtPr>
    <w:sdtEndPr/>
    <w:sdtContent>
      <w:p w:rsidR="00841193" w:rsidRDefault="008411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E48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841193" w:rsidRDefault="008411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1A" w:rsidRDefault="0092761A" w:rsidP="00841A96">
      <w:r>
        <w:separator/>
      </w:r>
    </w:p>
  </w:footnote>
  <w:footnote w:type="continuationSeparator" w:id="0">
    <w:p w:rsidR="0092761A" w:rsidRDefault="0092761A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3" w:rsidRPr="002640EC" w:rsidRDefault="00841193" w:rsidP="00FC667E">
    <w:pPr>
      <w:pStyle w:val="KopfzeileohneFakultt"/>
    </w:pPr>
    <w: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1193" w:rsidRPr="00ED4056" w:rsidRDefault="00841193" w:rsidP="00FC667E">
    <w:pPr>
      <w:pStyle w:val="KopfzeileohneFakultt"/>
      <w:rPr>
        <w:rFonts w:asciiTheme="minorHAnsi" w:hAnsiTheme="minorHAnsi" w:cstheme="minorHAnsi"/>
      </w:rPr>
    </w:pPr>
    <w:r w:rsidRPr="00ED4056">
      <w:rPr>
        <w:rFonts w:asciiTheme="minorHAnsi" w:hAnsiTheme="minorHAnsi" w:cstheme="minorHAnsi"/>
      </w:rPr>
      <w:t>TUM Graduate School</w:t>
    </w:r>
  </w:p>
  <w:p w:rsidR="00841193" w:rsidRPr="00ED4056" w:rsidRDefault="00841193" w:rsidP="00FC667E">
    <w:pPr>
      <w:pStyle w:val="KopfzeileohneFakultt"/>
      <w:rPr>
        <w:rFonts w:asciiTheme="minorHAnsi" w:hAnsiTheme="minorHAnsi" w:cstheme="minorHAnsi"/>
      </w:rPr>
    </w:pPr>
    <w:r w:rsidRPr="00ED4056">
      <w:rPr>
        <w:rFonts w:asciiTheme="minorHAnsi" w:hAnsiTheme="minorHAnsi" w:cstheme="minorHAnsi"/>
      </w:rPr>
      <w:t>Technische Universität München</w:t>
    </w:r>
  </w:p>
  <w:p w:rsidR="00841193" w:rsidRPr="002640EC" w:rsidRDefault="00841193" w:rsidP="002C02F1">
    <w:pPr>
      <w:pStyle w:val="KopfzeileohneFakult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3" w:rsidRPr="002640EC" w:rsidRDefault="00841193" w:rsidP="00FC667E">
    <w:pPr>
      <w:pStyle w:val="KopfzeileohneFakultt"/>
    </w:pPr>
    <w:r>
      <w:drawing>
        <wp:anchor distT="0" distB="0" distL="114300" distR="114300" simplePos="0" relativeHeight="251661312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1193" w:rsidRDefault="00841193" w:rsidP="00FC667E">
    <w:pPr>
      <w:pStyle w:val="KopfzeileohneFakultt"/>
    </w:pPr>
    <w:r>
      <w:t>TUM Graduate School</w:t>
    </w:r>
  </w:p>
  <w:p w:rsidR="00841193" w:rsidRPr="002640EC" w:rsidRDefault="00841193" w:rsidP="00FC667E">
    <w:pPr>
      <w:pStyle w:val="KopfzeileohneFakultt"/>
    </w:pPr>
    <w:r w:rsidRPr="002640EC">
      <w:t>Technische Universität München</w:t>
    </w:r>
  </w:p>
  <w:p w:rsidR="00841193" w:rsidRDefault="008411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109"/>
    <w:multiLevelType w:val="singleLevel"/>
    <w:tmpl w:val="8E7A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507CC"/>
    <w:multiLevelType w:val="singleLevel"/>
    <w:tmpl w:val="8E7A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C"/>
    <w:rsid w:val="00006CF7"/>
    <w:rsid w:val="00006E61"/>
    <w:rsid w:val="00022F91"/>
    <w:rsid w:val="00045667"/>
    <w:rsid w:val="0007618B"/>
    <w:rsid w:val="000A5E22"/>
    <w:rsid w:val="000B332A"/>
    <w:rsid w:val="000B7FF4"/>
    <w:rsid w:val="000D0013"/>
    <w:rsid w:val="000D49F7"/>
    <w:rsid w:val="000D5067"/>
    <w:rsid w:val="000E0233"/>
    <w:rsid w:val="000E686F"/>
    <w:rsid w:val="000F2CD5"/>
    <w:rsid w:val="0011060C"/>
    <w:rsid w:val="0011347E"/>
    <w:rsid w:val="00121B21"/>
    <w:rsid w:val="0013729E"/>
    <w:rsid w:val="00141075"/>
    <w:rsid w:val="0014110B"/>
    <w:rsid w:val="0014142D"/>
    <w:rsid w:val="00142D45"/>
    <w:rsid w:val="00153603"/>
    <w:rsid w:val="00161FB7"/>
    <w:rsid w:val="00167ED7"/>
    <w:rsid w:val="00192737"/>
    <w:rsid w:val="00193A08"/>
    <w:rsid w:val="001A163A"/>
    <w:rsid w:val="001A17CD"/>
    <w:rsid w:val="001A1C76"/>
    <w:rsid w:val="001A6951"/>
    <w:rsid w:val="001B5136"/>
    <w:rsid w:val="001C00ED"/>
    <w:rsid w:val="001C503B"/>
    <w:rsid w:val="001E6AA2"/>
    <w:rsid w:val="001F7E5A"/>
    <w:rsid w:val="00203642"/>
    <w:rsid w:val="00204868"/>
    <w:rsid w:val="0020795F"/>
    <w:rsid w:val="00211FA0"/>
    <w:rsid w:val="00215BBB"/>
    <w:rsid w:val="002167DA"/>
    <w:rsid w:val="002175EF"/>
    <w:rsid w:val="00221420"/>
    <w:rsid w:val="00223793"/>
    <w:rsid w:val="00234B2F"/>
    <w:rsid w:val="00234FF4"/>
    <w:rsid w:val="00243303"/>
    <w:rsid w:val="00254BB5"/>
    <w:rsid w:val="002640EC"/>
    <w:rsid w:val="00271E4E"/>
    <w:rsid w:val="002B5E2B"/>
    <w:rsid w:val="002C02F1"/>
    <w:rsid w:val="002C32D2"/>
    <w:rsid w:val="002C3ADD"/>
    <w:rsid w:val="002D589B"/>
    <w:rsid w:val="002F75BE"/>
    <w:rsid w:val="0030148A"/>
    <w:rsid w:val="003109A0"/>
    <w:rsid w:val="00312FB0"/>
    <w:rsid w:val="00322926"/>
    <w:rsid w:val="00323284"/>
    <w:rsid w:val="003239B1"/>
    <w:rsid w:val="0034349B"/>
    <w:rsid w:val="00357F27"/>
    <w:rsid w:val="003A0F12"/>
    <w:rsid w:val="003B1F97"/>
    <w:rsid w:val="003B347E"/>
    <w:rsid w:val="003C461F"/>
    <w:rsid w:val="003C75C9"/>
    <w:rsid w:val="003D1106"/>
    <w:rsid w:val="003E2A2E"/>
    <w:rsid w:val="003E36B6"/>
    <w:rsid w:val="004033D5"/>
    <w:rsid w:val="00415E48"/>
    <w:rsid w:val="004162F9"/>
    <w:rsid w:val="004219B7"/>
    <w:rsid w:val="00436774"/>
    <w:rsid w:val="00450D18"/>
    <w:rsid w:val="0047655C"/>
    <w:rsid w:val="004912A6"/>
    <w:rsid w:val="0049493E"/>
    <w:rsid w:val="00495321"/>
    <w:rsid w:val="00497978"/>
    <w:rsid w:val="004A037A"/>
    <w:rsid w:val="004A7244"/>
    <w:rsid w:val="004A7C0A"/>
    <w:rsid w:val="004D14A8"/>
    <w:rsid w:val="004D199B"/>
    <w:rsid w:val="004E260F"/>
    <w:rsid w:val="004E4311"/>
    <w:rsid w:val="004F2D46"/>
    <w:rsid w:val="005149AF"/>
    <w:rsid w:val="0051794F"/>
    <w:rsid w:val="00523D24"/>
    <w:rsid w:val="00534B6B"/>
    <w:rsid w:val="00546134"/>
    <w:rsid w:val="005B1ABD"/>
    <w:rsid w:val="005C05B0"/>
    <w:rsid w:val="005D00F2"/>
    <w:rsid w:val="0061569D"/>
    <w:rsid w:val="00620462"/>
    <w:rsid w:val="006331F0"/>
    <w:rsid w:val="006333EA"/>
    <w:rsid w:val="00641B74"/>
    <w:rsid w:val="006815C9"/>
    <w:rsid w:val="00685DA4"/>
    <w:rsid w:val="00690895"/>
    <w:rsid w:val="00693F61"/>
    <w:rsid w:val="006A4C5B"/>
    <w:rsid w:val="006B251E"/>
    <w:rsid w:val="006B6EC5"/>
    <w:rsid w:val="006C5519"/>
    <w:rsid w:val="006D1FB1"/>
    <w:rsid w:val="00701DA3"/>
    <w:rsid w:val="00715AD2"/>
    <w:rsid w:val="00734E02"/>
    <w:rsid w:val="007366FC"/>
    <w:rsid w:val="00756936"/>
    <w:rsid w:val="00762FA5"/>
    <w:rsid w:val="0076735C"/>
    <w:rsid w:val="00770DCD"/>
    <w:rsid w:val="00771E1F"/>
    <w:rsid w:val="0077352E"/>
    <w:rsid w:val="00785CE0"/>
    <w:rsid w:val="007B3714"/>
    <w:rsid w:val="007D55DA"/>
    <w:rsid w:val="007E1599"/>
    <w:rsid w:val="007F33B6"/>
    <w:rsid w:val="007F4D9E"/>
    <w:rsid w:val="008008CE"/>
    <w:rsid w:val="00813C50"/>
    <w:rsid w:val="008243BF"/>
    <w:rsid w:val="0083042C"/>
    <w:rsid w:val="00841193"/>
    <w:rsid w:val="00841A96"/>
    <w:rsid w:val="00841C4D"/>
    <w:rsid w:val="008522F7"/>
    <w:rsid w:val="008628BB"/>
    <w:rsid w:val="0087540F"/>
    <w:rsid w:val="0088080E"/>
    <w:rsid w:val="00887AF9"/>
    <w:rsid w:val="008B203E"/>
    <w:rsid w:val="008B4EC4"/>
    <w:rsid w:val="008C28D3"/>
    <w:rsid w:val="008C673D"/>
    <w:rsid w:val="008E104A"/>
    <w:rsid w:val="008F1052"/>
    <w:rsid w:val="00900381"/>
    <w:rsid w:val="00901612"/>
    <w:rsid w:val="00923BB4"/>
    <w:rsid w:val="0092761A"/>
    <w:rsid w:val="00930C50"/>
    <w:rsid w:val="00942B7A"/>
    <w:rsid w:val="00957EE5"/>
    <w:rsid w:val="0096547E"/>
    <w:rsid w:val="0098420F"/>
    <w:rsid w:val="009D496F"/>
    <w:rsid w:val="009E790D"/>
    <w:rsid w:val="00A30A05"/>
    <w:rsid w:val="00A54828"/>
    <w:rsid w:val="00A8010D"/>
    <w:rsid w:val="00A91009"/>
    <w:rsid w:val="00A91809"/>
    <w:rsid w:val="00A94345"/>
    <w:rsid w:val="00AA4CBF"/>
    <w:rsid w:val="00AA72BB"/>
    <w:rsid w:val="00AB275F"/>
    <w:rsid w:val="00AD20B9"/>
    <w:rsid w:val="00AD2E8B"/>
    <w:rsid w:val="00AE70C3"/>
    <w:rsid w:val="00AE7A63"/>
    <w:rsid w:val="00AF19A0"/>
    <w:rsid w:val="00AF2A24"/>
    <w:rsid w:val="00B05DB0"/>
    <w:rsid w:val="00B148AF"/>
    <w:rsid w:val="00B15379"/>
    <w:rsid w:val="00B33402"/>
    <w:rsid w:val="00B41D23"/>
    <w:rsid w:val="00B57674"/>
    <w:rsid w:val="00B70239"/>
    <w:rsid w:val="00B759AA"/>
    <w:rsid w:val="00B808B3"/>
    <w:rsid w:val="00BF1DD1"/>
    <w:rsid w:val="00C01B22"/>
    <w:rsid w:val="00C13663"/>
    <w:rsid w:val="00C24D7A"/>
    <w:rsid w:val="00C31B29"/>
    <w:rsid w:val="00C42CD4"/>
    <w:rsid w:val="00C43E34"/>
    <w:rsid w:val="00C52FD4"/>
    <w:rsid w:val="00C6476E"/>
    <w:rsid w:val="00C805E2"/>
    <w:rsid w:val="00CA152A"/>
    <w:rsid w:val="00CA18C1"/>
    <w:rsid w:val="00CB6503"/>
    <w:rsid w:val="00CD4164"/>
    <w:rsid w:val="00D2341A"/>
    <w:rsid w:val="00D24373"/>
    <w:rsid w:val="00D243D4"/>
    <w:rsid w:val="00D56D57"/>
    <w:rsid w:val="00D67538"/>
    <w:rsid w:val="00D84B7D"/>
    <w:rsid w:val="00DB7E4C"/>
    <w:rsid w:val="00DE0B97"/>
    <w:rsid w:val="00DE4ED1"/>
    <w:rsid w:val="00DF390A"/>
    <w:rsid w:val="00DF6170"/>
    <w:rsid w:val="00DF754F"/>
    <w:rsid w:val="00E33482"/>
    <w:rsid w:val="00E4385D"/>
    <w:rsid w:val="00E52996"/>
    <w:rsid w:val="00E57970"/>
    <w:rsid w:val="00E57E8A"/>
    <w:rsid w:val="00E63A72"/>
    <w:rsid w:val="00E6722F"/>
    <w:rsid w:val="00E77132"/>
    <w:rsid w:val="00E839B1"/>
    <w:rsid w:val="00E87B7B"/>
    <w:rsid w:val="00E93AE2"/>
    <w:rsid w:val="00E95D1D"/>
    <w:rsid w:val="00EA45E5"/>
    <w:rsid w:val="00EA73F7"/>
    <w:rsid w:val="00EB1BE0"/>
    <w:rsid w:val="00EB46EF"/>
    <w:rsid w:val="00EC11AF"/>
    <w:rsid w:val="00EC37C1"/>
    <w:rsid w:val="00ED4056"/>
    <w:rsid w:val="00EE634A"/>
    <w:rsid w:val="00EF206C"/>
    <w:rsid w:val="00EF216F"/>
    <w:rsid w:val="00EF6A2D"/>
    <w:rsid w:val="00F06A1A"/>
    <w:rsid w:val="00F24D1F"/>
    <w:rsid w:val="00F31F27"/>
    <w:rsid w:val="00F56A21"/>
    <w:rsid w:val="00F63C57"/>
    <w:rsid w:val="00F66DD5"/>
    <w:rsid w:val="00F867D6"/>
    <w:rsid w:val="00F942FA"/>
    <w:rsid w:val="00FB278C"/>
    <w:rsid w:val="00FB7E11"/>
    <w:rsid w:val="00FC0CB0"/>
    <w:rsid w:val="00FC0F5D"/>
    <w:rsid w:val="00FC4266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A3E3E2-5F02-4EB6-BCFF-C1AFDB8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17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C76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Desktop\TUM_Plakat_A4_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EB0F-4D41-4ADE-9850-B3E17721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TUM_Plakat_A4_hoch_w_v1.dotx</Template>
  <TotalTime>0</TotalTime>
  <Pages>3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Zhang, Zizheng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Zhang, Zizheng</cp:lastModifiedBy>
  <cp:revision>30</cp:revision>
  <cp:lastPrinted>2016-04-27T13:13:00Z</cp:lastPrinted>
  <dcterms:created xsi:type="dcterms:W3CDTF">2016-05-02T07:41:00Z</dcterms:created>
  <dcterms:modified xsi:type="dcterms:W3CDTF">2016-05-02T13:02:00Z</dcterms:modified>
</cp:coreProperties>
</file>