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CCA8" w14:textId="77777777" w:rsidR="00B93626" w:rsidRPr="00554756" w:rsidRDefault="00B93626" w:rsidP="00F42EF5">
      <w:pPr>
        <w:pStyle w:val="Zwischenberschrift"/>
        <w:rPr>
          <w:rFonts w:ascii="Arial" w:hAnsi="Arial" w:cs="Arial"/>
        </w:rPr>
      </w:pPr>
      <w:r w:rsidRPr="00554756">
        <w:rPr>
          <w:rFonts w:ascii="Arial" w:hAnsi="Arial" w:cs="Arial"/>
        </w:rPr>
        <w:t>Fakultät für Medizin</w:t>
      </w:r>
    </w:p>
    <w:p w14:paraId="4930298A" w14:textId="77777777" w:rsidR="00B93626" w:rsidRPr="00554756" w:rsidRDefault="00F42EF5" w:rsidP="00733FAC">
      <w:pPr>
        <w:pStyle w:val="Zwischenberschrift"/>
        <w:rPr>
          <w:rFonts w:ascii="Arial" w:hAnsi="Arial" w:cs="Arial"/>
        </w:rPr>
      </w:pPr>
      <w:r w:rsidRPr="00554756">
        <w:rPr>
          <w:rFonts w:ascii="Arial" w:hAnsi="Arial" w:cs="Arial"/>
        </w:rPr>
        <w:t>Institut/Klinik/Lehrstuhl für …</w:t>
      </w:r>
    </w:p>
    <w:p w14:paraId="57B66B2C" w14:textId="77777777" w:rsidR="00B93626" w:rsidRPr="00554756" w:rsidRDefault="00B93626" w:rsidP="00F42EF5">
      <w:pPr>
        <w:pStyle w:val="Zwischenberschrift"/>
        <w:rPr>
          <w:rFonts w:ascii="Arial" w:hAnsi="Arial" w:cs="Arial"/>
        </w:rPr>
      </w:pPr>
    </w:p>
    <w:p w14:paraId="0C3A613C" w14:textId="77777777" w:rsidR="00D20CC5" w:rsidRPr="00554756" w:rsidRDefault="00D20CC5" w:rsidP="00F42EF5">
      <w:pPr>
        <w:pStyle w:val="Zwischenberschrift"/>
        <w:rPr>
          <w:rFonts w:ascii="Arial" w:hAnsi="Arial" w:cs="Arial"/>
        </w:rPr>
      </w:pPr>
    </w:p>
    <w:p w14:paraId="36B10401" w14:textId="77777777" w:rsidR="00B93626" w:rsidRPr="00554756" w:rsidRDefault="00BE6BBE" w:rsidP="001E7978">
      <w:pPr>
        <w:pStyle w:val="berschrift"/>
        <w:rPr>
          <w:rFonts w:ascii="Arial" w:hAnsi="Arial" w:cs="Arial"/>
        </w:rPr>
      </w:pPr>
      <w:r w:rsidRPr="00554756">
        <w:rPr>
          <w:rFonts w:ascii="Arial" w:hAnsi="Arial" w:cs="Arial"/>
        </w:rPr>
        <w:t>Titel der Doktorarbeit</w:t>
      </w:r>
    </w:p>
    <w:p w14:paraId="3FF35F99" w14:textId="77777777" w:rsidR="00D20CC5" w:rsidRPr="00554756" w:rsidRDefault="00D20CC5" w:rsidP="00F42EF5">
      <w:pPr>
        <w:pStyle w:val="Zwischenberschrift"/>
        <w:rPr>
          <w:rFonts w:ascii="Arial" w:hAnsi="Arial" w:cs="Arial"/>
        </w:rPr>
      </w:pPr>
    </w:p>
    <w:p w14:paraId="76A74420" w14:textId="77777777" w:rsidR="00BE6BBE" w:rsidRPr="00554756" w:rsidRDefault="00F42EF5" w:rsidP="00F42EF5">
      <w:pPr>
        <w:pStyle w:val="Zwischenberschrift"/>
        <w:rPr>
          <w:rFonts w:ascii="Arial" w:hAnsi="Arial" w:cs="Arial"/>
        </w:rPr>
      </w:pPr>
      <w:r w:rsidRPr="00554756">
        <w:rPr>
          <w:rFonts w:ascii="Arial" w:hAnsi="Arial" w:cs="Arial"/>
        </w:rPr>
        <w:t xml:space="preserve">First and last </w:t>
      </w:r>
      <w:proofErr w:type="spellStart"/>
      <w:r w:rsidRPr="00554756">
        <w:rPr>
          <w:rFonts w:ascii="Arial" w:hAnsi="Arial" w:cs="Arial"/>
        </w:rPr>
        <w:t>name</w:t>
      </w:r>
      <w:proofErr w:type="spellEnd"/>
    </w:p>
    <w:p w14:paraId="09ED6DC6" w14:textId="77777777" w:rsidR="00BE6BBE" w:rsidRPr="00554756" w:rsidRDefault="00BE6BBE" w:rsidP="00F42EF5">
      <w:pPr>
        <w:pStyle w:val="Zwischenberschrift"/>
        <w:rPr>
          <w:rFonts w:ascii="Arial" w:hAnsi="Arial" w:cs="Arial"/>
        </w:rPr>
      </w:pPr>
    </w:p>
    <w:p w14:paraId="7498F901" w14:textId="77777777" w:rsidR="00BE6BBE" w:rsidRPr="00554756" w:rsidRDefault="00BE6BBE" w:rsidP="00873BD4">
      <w:pPr>
        <w:pStyle w:val="Flietext"/>
        <w:rPr>
          <w:rFonts w:ascii="Arial" w:hAnsi="Arial" w:cs="Arial"/>
        </w:rPr>
      </w:pPr>
      <w:r w:rsidRPr="00554756">
        <w:rPr>
          <w:rFonts w:ascii="Arial" w:hAnsi="Arial" w:cs="Arial"/>
        </w:rPr>
        <w:t>Vollständiger Abdruck der von der Fakultät für Medizin der Technischen Universität München zur Erlangung des akademischen Grades eines</w:t>
      </w:r>
    </w:p>
    <w:p w14:paraId="2B957E6C" w14:textId="77777777" w:rsidR="00BE6BBE" w:rsidRPr="00554756" w:rsidRDefault="00BE6BBE" w:rsidP="00873BD4">
      <w:pPr>
        <w:pStyle w:val="Flietext"/>
        <w:rPr>
          <w:rFonts w:ascii="Arial" w:hAnsi="Arial" w:cs="Arial"/>
          <w:b/>
          <w:lang w:val="en-US"/>
        </w:rPr>
      </w:pPr>
      <w:r w:rsidRPr="00554756">
        <w:rPr>
          <w:rFonts w:ascii="Arial" w:hAnsi="Arial" w:cs="Arial"/>
          <w:b/>
          <w:lang w:val="en-US"/>
        </w:rPr>
        <w:t>Doctor of Philosophy (Ph.D.)</w:t>
      </w:r>
    </w:p>
    <w:p w14:paraId="211FADCF" w14:textId="77777777" w:rsidR="00BE6BBE" w:rsidRPr="00554756" w:rsidRDefault="00BE6BBE" w:rsidP="00873BD4">
      <w:pPr>
        <w:pStyle w:val="Flietext"/>
        <w:rPr>
          <w:rFonts w:ascii="Arial" w:hAnsi="Arial" w:cs="Arial"/>
        </w:rPr>
      </w:pPr>
      <w:r w:rsidRPr="00554756">
        <w:rPr>
          <w:rFonts w:ascii="Arial" w:hAnsi="Arial" w:cs="Arial"/>
        </w:rPr>
        <w:t>genehmigten Dissertation.</w:t>
      </w:r>
    </w:p>
    <w:p w14:paraId="575B96FE" w14:textId="77777777" w:rsidR="00BE6BBE" w:rsidRPr="00554756" w:rsidRDefault="00BE6BBE" w:rsidP="00873BD4">
      <w:pPr>
        <w:pStyle w:val="Flietext"/>
        <w:rPr>
          <w:rFonts w:ascii="Arial" w:hAnsi="Arial" w:cs="Arial"/>
        </w:rPr>
      </w:pPr>
    </w:p>
    <w:p w14:paraId="6FBC8256" w14:textId="77777777" w:rsidR="00BE6BBE" w:rsidRPr="00554756" w:rsidRDefault="00BE6BBE" w:rsidP="00873BD4">
      <w:pPr>
        <w:pStyle w:val="Flietext"/>
        <w:rPr>
          <w:rFonts w:ascii="Arial" w:hAnsi="Arial" w:cs="Arial"/>
        </w:rPr>
      </w:pPr>
    </w:p>
    <w:p w14:paraId="2DE104F2" w14:textId="77777777" w:rsidR="00BE6BBE" w:rsidRPr="00554756" w:rsidRDefault="00BE6BBE" w:rsidP="00733FAC">
      <w:pPr>
        <w:pStyle w:val="Flietext"/>
        <w:spacing w:after="360"/>
        <w:rPr>
          <w:rFonts w:ascii="Arial" w:hAnsi="Arial" w:cs="Arial"/>
        </w:rPr>
      </w:pPr>
      <w:r w:rsidRPr="00554756">
        <w:rPr>
          <w:rFonts w:ascii="Arial" w:hAnsi="Arial" w:cs="Arial"/>
          <w:b/>
        </w:rPr>
        <w:t>Vorsitzende/r:</w:t>
      </w:r>
      <w:r w:rsidRPr="00554756">
        <w:rPr>
          <w:rFonts w:ascii="Arial" w:hAnsi="Arial" w:cs="Arial"/>
        </w:rPr>
        <w:t xml:space="preserve"> </w:t>
      </w:r>
      <w:r w:rsidR="00F42EF5" w:rsidRPr="00554756">
        <w:rPr>
          <w:rFonts w:ascii="Arial" w:hAnsi="Arial" w:cs="Arial"/>
        </w:rPr>
        <w:t xml:space="preserve">……. </w:t>
      </w:r>
      <w:r w:rsidR="000F0225" w:rsidRPr="00554756">
        <w:rPr>
          <w:rFonts w:ascii="Arial" w:hAnsi="Arial" w:cs="Arial"/>
        </w:rPr>
        <w:t>(Univ.-Prof./PD Dr. F</w:t>
      </w:r>
      <w:r w:rsidR="00F42EF5" w:rsidRPr="00554756">
        <w:rPr>
          <w:rFonts w:ascii="Arial" w:hAnsi="Arial" w:cs="Arial"/>
        </w:rPr>
        <w:t xml:space="preserve">irst and last </w:t>
      </w:r>
      <w:proofErr w:type="spellStart"/>
      <w:r w:rsidR="00F42EF5" w:rsidRPr="00554756">
        <w:rPr>
          <w:rFonts w:ascii="Arial" w:hAnsi="Arial" w:cs="Arial"/>
        </w:rPr>
        <w:t>name</w:t>
      </w:r>
      <w:proofErr w:type="spellEnd"/>
      <w:r w:rsidR="00F42EF5" w:rsidRPr="00554756">
        <w:rPr>
          <w:rFonts w:ascii="Arial" w:hAnsi="Arial" w:cs="Arial"/>
        </w:rPr>
        <w:t>)</w:t>
      </w:r>
    </w:p>
    <w:p w14:paraId="2C877A61" w14:textId="77777777" w:rsidR="001E6504" w:rsidRPr="00554756" w:rsidRDefault="001E6504" w:rsidP="001E6504">
      <w:pPr>
        <w:pStyle w:val="Flietext"/>
        <w:spacing w:after="360"/>
        <w:rPr>
          <w:rFonts w:ascii="Arial" w:hAnsi="Arial" w:cs="Arial"/>
        </w:rPr>
      </w:pPr>
      <w:r w:rsidRPr="00554756">
        <w:rPr>
          <w:rFonts w:ascii="Arial" w:hAnsi="Arial" w:cs="Arial"/>
          <w:b/>
        </w:rPr>
        <w:t>Betreuer/in:</w:t>
      </w:r>
      <w:r w:rsidRPr="00554756">
        <w:rPr>
          <w:rFonts w:ascii="Arial" w:hAnsi="Arial" w:cs="Arial"/>
        </w:rPr>
        <w:t xml:space="preserve"> ……. (Univ.-Prof./PD Dr. First and last </w:t>
      </w:r>
      <w:proofErr w:type="spellStart"/>
      <w:r w:rsidRPr="00554756">
        <w:rPr>
          <w:rFonts w:ascii="Arial" w:hAnsi="Arial" w:cs="Arial"/>
        </w:rPr>
        <w:t>name</w:t>
      </w:r>
      <w:proofErr w:type="spellEnd"/>
      <w:r w:rsidRPr="00554756">
        <w:rPr>
          <w:rFonts w:ascii="Arial" w:hAnsi="Arial" w:cs="Arial"/>
        </w:rPr>
        <w:t>)</w:t>
      </w:r>
    </w:p>
    <w:p w14:paraId="646E9322" w14:textId="77777777" w:rsidR="00BE6BBE" w:rsidRPr="00554756" w:rsidRDefault="00BE6BBE" w:rsidP="00873BD4">
      <w:pPr>
        <w:pStyle w:val="Flietext"/>
        <w:rPr>
          <w:rFonts w:ascii="Arial" w:hAnsi="Arial" w:cs="Arial"/>
          <w:b/>
        </w:rPr>
      </w:pPr>
      <w:r w:rsidRPr="00554756">
        <w:rPr>
          <w:rFonts w:ascii="Arial" w:hAnsi="Arial" w:cs="Arial"/>
          <w:b/>
        </w:rPr>
        <w:t>Prüfer der Dissertation:</w:t>
      </w:r>
    </w:p>
    <w:p w14:paraId="010F6C87" w14:textId="77777777" w:rsidR="00BE6BBE" w:rsidRPr="00554756" w:rsidRDefault="00BE6BBE" w:rsidP="00873BD4">
      <w:pPr>
        <w:pStyle w:val="Flietext"/>
        <w:rPr>
          <w:rFonts w:ascii="Arial" w:hAnsi="Arial" w:cs="Arial"/>
          <w:lang w:val="en-US"/>
        </w:rPr>
      </w:pPr>
      <w:r w:rsidRPr="00554756">
        <w:rPr>
          <w:rFonts w:ascii="Arial" w:hAnsi="Arial" w:cs="Arial"/>
          <w:lang w:val="en-US"/>
        </w:rPr>
        <w:t xml:space="preserve">1. </w:t>
      </w:r>
      <w:r w:rsidR="00F42EF5" w:rsidRPr="00554756">
        <w:rPr>
          <w:rFonts w:ascii="Arial" w:hAnsi="Arial" w:cs="Arial"/>
          <w:lang w:val="en-US"/>
        </w:rPr>
        <w:t>……. (Univ.-Prof./PD Dr. first and last name)</w:t>
      </w:r>
    </w:p>
    <w:p w14:paraId="47C31D1B" w14:textId="77777777" w:rsidR="00F42EF5" w:rsidRPr="00554756" w:rsidRDefault="00BE6BBE" w:rsidP="00F42EF5">
      <w:pPr>
        <w:pStyle w:val="Flietext"/>
        <w:rPr>
          <w:rFonts w:ascii="Arial" w:hAnsi="Arial" w:cs="Arial"/>
          <w:lang w:val="en-US"/>
        </w:rPr>
      </w:pPr>
      <w:r w:rsidRPr="00554756">
        <w:rPr>
          <w:rFonts w:ascii="Arial" w:hAnsi="Arial" w:cs="Arial"/>
          <w:lang w:val="en-US"/>
        </w:rPr>
        <w:t xml:space="preserve">2. </w:t>
      </w:r>
      <w:r w:rsidR="00F42EF5" w:rsidRPr="00554756">
        <w:rPr>
          <w:rFonts w:ascii="Arial" w:hAnsi="Arial" w:cs="Arial"/>
          <w:lang w:val="en-US"/>
        </w:rPr>
        <w:t>……. (Univ.-Prof./PD Dr. first and last name)</w:t>
      </w:r>
    </w:p>
    <w:p w14:paraId="23407924" w14:textId="77777777" w:rsidR="00BE6BBE" w:rsidRPr="00554756" w:rsidRDefault="00BE6BBE" w:rsidP="00873BD4">
      <w:pPr>
        <w:pStyle w:val="Flietext"/>
        <w:rPr>
          <w:rFonts w:ascii="Arial" w:hAnsi="Arial" w:cs="Arial"/>
          <w:lang w:val="en-US"/>
        </w:rPr>
      </w:pPr>
    </w:p>
    <w:p w14:paraId="7B742155" w14:textId="77777777" w:rsidR="00BE6BBE" w:rsidRPr="00554756" w:rsidRDefault="00BE6BBE" w:rsidP="00873BD4">
      <w:pPr>
        <w:pStyle w:val="Flietext"/>
        <w:rPr>
          <w:rFonts w:ascii="Arial" w:hAnsi="Arial" w:cs="Arial"/>
        </w:rPr>
      </w:pPr>
      <w:r w:rsidRPr="00554756">
        <w:rPr>
          <w:rFonts w:ascii="Arial" w:hAnsi="Arial" w:cs="Arial"/>
        </w:rPr>
        <w:t xml:space="preserve">Die Dissertation wurde am </w:t>
      </w:r>
      <w:r w:rsidR="00F42EF5" w:rsidRPr="00554756">
        <w:rPr>
          <w:rFonts w:ascii="Arial" w:hAnsi="Arial" w:cs="Arial"/>
        </w:rPr>
        <w:t>…</w:t>
      </w:r>
      <w:r w:rsidRPr="00554756">
        <w:rPr>
          <w:rFonts w:ascii="Arial" w:hAnsi="Arial" w:cs="Arial"/>
        </w:rPr>
        <w:t xml:space="preserve"> bei </w:t>
      </w:r>
      <w:r w:rsidR="000B3C33" w:rsidRPr="00554756">
        <w:rPr>
          <w:rFonts w:ascii="Arial" w:hAnsi="Arial" w:cs="Arial"/>
        </w:rPr>
        <w:t xml:space="preserve">der Fakultät für Medizin </w:t>
      </w:r>
      <w:r w:rsidRPr="00554756">
        <w:rPr>
          <w:rFonts w:ascii="Arial" w:hAnsi="Arial" w:cs="Arial"/>
        </w:rPr>
        <w:t>der Technischen Universität</w:t>
      </w:r>
      <w:r w:rsidR="000B3C33" w:rsidRPr="00554756">
        <w:rPr>
          <w:rFonts w:ascii="Arial" w:hAnsi="Arial" w:cs="Arial"/>
        </w:rPr>
        <w:t xml:space="preserve"> München</w:t>
      </w:r>
      <w:r w:rsidRPr="00554756">
        <w:rPr>
          <w:rFonts w:ascii="Arial" w:hAnsi="Arial" w:cs="Arial"/>
        </w:rPr>
        <w:t xml:space="preserve"> eingereicht und durch die Fakultät für Medizin am </w:t>
      </w:r>
      <w:r w:rsidR="00F42EF5" w:rsidRPr="00554756">
        <w:rPr>
          <w:rFonts w:ascii="Arial" w:hAnsi="Arial" w:cs="Arial"/>
        </w:rPr>
        <w:t>…</w:t>
      </w:r>
      <w:r w:rsidRPr="00554756">
        <w:rPr>
          <w:rFonts w:ascii="Arial" w:hAnsi="Arial" w:cs="Arial"/>
        </w:rPr>
        <w:t xml:space="preserve"> angenommen.</w:t>
      </w:r>
    </w:p>
    <w:sectPr w:rsidR="00BE6BBE" w:rsidRPr="00554756" w:rsidSect="00031498">
      <w:headerReference w:type="default" r:id="rId7"/>
      <w:pgSz w:w="11906" w:h="16838" w:code="9"/>
      <w:pgMar w:top="2268" w:right="851" w:bottom="102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0626" w14:textId="77777777" w:rsidR="00173D07" w:rsidRDefault="00173D07" w:rsidP="00031498">
      <w:pPr>
        <w:spacing w:after="0" w:line="240" w:lineRule="auto"/>
      </w:pPr>
      <w:r>
        <w:separator/>
      </w:r>
    </w:p>
  </w:endnote>
  <w:endnote w:type="continuationSeparator" w:id="0">
    <w:p w14:paraId="6C376BE8" w14:textId="77777777" w:rsidR="00173D07" w:rsidRDefault="00173D07" w:rsidP="0003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933A" w14:textId="77777777" w:rsidR="00173D07" w:rsidRDefault="00173D07" w:rsidP="00031498">
      <w:pPr>
        <w:spacing w:after="0" w:line="240" w:lineRule="auto"/>
      </w:pPr>
      <w:r>
        <w:separator/>
      </w:r>
    </w:p>
  </w:footnote>
  <w:footnote w:type="continuationSeparator" w:id="0">
    <w:p w14:paraId="02E7A890" w14:textId="77777777" w:rsidR="00173D07" w:rsidRDefault="00173D07" w:rsidP="0003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7A5E" w14:textId="77777777" w:rsidR="00031498" w:rsidRDefault="00554756" w:rsidP="00031498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32A33" wp14:editId="2F26D606">
          <wp:simplePos x="0" y="0"/>
          <wp:positionH relativeFrom="column">
            <wp:posOffset>5338445</wp:posOffset>
          </wp:positionH>
          <wp:positionV relativeFrom="paragraph">
            <wp:posOffset>3175</wp:posOffset>
          </wp:positionV>
          <wp:extent cx="682625" cy="359410"/>
          <wp:effectExtent l="0" t="0" r="0" b="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BD4">
      <w:rPr>
        <w:noProof/>
      </w:rPr>
      <w:drawing>
        <wp:anchor distT="0" distB="0" distL="114300" distR="114300" simplePos="0" relativeHeight="251658240" behindDoc="0" locked="0" layoutInCell="1" allowOverlap="1" wp14:anchorId="7FED6271" wp14:editId="50E6871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51155" cy="449580"/>
          <wp:effectExtent l="19050" t="0" r="0" b="0"/>
          <wp:wrapSquare wrapText="bothSides"/>
          <wp:docPr id="6" name="Grafik 4" descr="MED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bla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1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93A"/>
    <w:multiLevelType w:val="hybridMultilevel"/>
    <w:tmpl w:val="415E0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6E90"/>
    <w:multiLevelType w:val="hybridMultilevel"/>
    <w:tmpl w:val="2E525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10"/>
    <w:rsid w:val="00031498"/>
    <w:rsid w:val="000B3C33"/>
    <w:rsid w:val="000F0225"/>
    <w:rsid w:val="00173D07"/>
    <w:rsid w:val="001E6504"/>
    <w:rsid w:val="001E7978"/>
    <w:rsid w:val="00201FF4"/>
    <w:rsid w:val="003B7FA3"/>
    <w:rsid w:val="00554756"/>
    <w:rsid w:val="006B3032"/>
    <w:rsid w:val="006F374F"/>
    <w:rsid w:val="00733FAC"/>
    <w:rsid w:val="0087122F"/>
    <w:rsid w:val="00873BD4"/>
    <w:rsid w:val="00914010"/>
    <w:rsid w:val="00991683"/>
    <w:rsid w:val="00B766FE"/>
    <w:rsid w:val="00B93626"/>
    <w:rsid w:val="00BE6BBE"/>
    <w:rsid w:val="00C4185D"/>
    <w:rsid w:val="00D20CC5"/>
    <w:rsid w:val="00DC07B1"/>
    <w:rsid w:val="00DD436C"/>
    <w:rsid w:val="00DF1D8B"/>
    <w:rsid w:val="00E70F87"/>
    <w:rsid w:val="00F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0ED2"/>
  <w15:docId w15:val="{59215145-D190-48A4-A00C-5DA2976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6B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498"/>
  </w:style>
  <w:style w:type="paragraph" w:styleId="Fuzeile">
    <w:name w:val="footer"/>
    <w:basedOn w:val="Standard"/>
    <w:link w:val="FuzeileZchn"/>
    <w:uiPriority w:val="99"/>
    <w:unhideWhenUsed/>
    <w:rsid w:val="0003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498"/>
  </w:style>
  <w:style w:type="paragraph" w:customStyle="1" w:styleId="berschrift">
    <w:name w:val="Überschrift"/>
    <w:basedOn w:val="Standard"/>
    <w:qFormat/>
    <w:rsid w:val="001E7978"/>
    <w:pPr>
      <w:spacing w:line="560" w:lineRule="exact"/>
    </w:pPr>
    <w:rPr>
      <w:rFonts w:ascii="TUM Neue Helvetica 55 Regular" w:hAnsi="TUM Neue Helvetica 55 Regular"/>
      <w:b/>
      <w:color w:val="0065BD"/>
      <w:sz w:val="44"/>
      <w:szCs w:val="44"/>
    </w:rPr>
  </w:style>
  <w:style w:type="paragraph" w:customStyle="1" w:styleId="Zwischenberschrift">
    <w:name w:val="Zwischenüberschrift"/>
    <w:basedOn w:val="Standard"/>
    <w:qFormat/>
    <w:rsid w:val="00F42EF5"/>
    <w:pPr>
      <w:spacing w:line="360" w:lineRule="exact"/>
    </w:pPr>
    <w:rPr>
      <w:rFonts w:ascii="TUM Neue Helvetica 55 Regular" w:hAnsi="TUM Neue Helvetica 55 Regular"/>
      <w:b/>
      <w:sz w:val="28"/>
      <w:szCs w:val="28"/>
    </w:rPr>
  </w:style>
  <w:style w:type="paragraph" w:customStyle="1" w:styleId="Flietext">
    <w:name w:val="Fließtext"/>
    <w:basedOn w:val="Standard"/>
    <w:qFormat/>
    <w:rsid w:val="00873BD4"/>
    <w:pPr>
      <w:spacing w:line="300" w:lineRule="exact"/>
    </w:pPr>
    <w:rPr>
      <w:rFonts w:ascii="TUM Neue Helvetica 55 Regular" w:hAnsi="TUM Neue Helvetica 55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ffe\AppData\Roaming\Microsoft\Templates\Dec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 der TU-München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Blum, Florian</cp:lastModifiedBy>
  <cp:revision>2</cp:revision>
  <cp:lastPrinted>2011-06-17T16:34:00Z</cp:lastPrinted>
  <dcterms:created xsi:type="dcterms:W3CDTF">2021-08-05T08:07:00Z</dcterms:created>
  <dcterms:modified xsi:type="dcterms:W3CDTF">2021-08-05T08:07:00Z</dcterms:modified>
</cp:coreProperties>
</file>