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  <w:bookmarkStart w:id="0" w:name="_GoBack"/>
      <w:bookmarkEnd w:id="0"/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  <w:r>
        <w:rPr>
          <w:rFonts w:ascii="TUM Neue Helvetica 55 Regular" w:eastAsia="Times New Roman" w:hAnsi="TUM Neue Helvetica 55 Regular"/>
          <w:sz w:val="17"/>
          <w:szCs w:val="17"/>
        </w:rPr>
        <w:t xml:space="preserve">Name Absender </w:t>
      </w: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  <w:r>
        <w:rPr>
          <w:rFonts w:ascii="TUM Neue Helvetica 55 Regular" w:eastAsia="Times New Roman" w:hAnsi="TUM Neue Helvetica 55 Regular"/>
          <w:sz w:val="17"/>
          <w:szCs w:val="17"/>
        </w:rPr>
        <w:t>Adresse Absender</w:t>
      </w: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  <w:r>
        <w:rPr>
          <w:rFonts w:ascii="TUM Neue Helvetica 55 Regular" w:eastAsia="Times New Roman" w:hAnsi="TUM Neue Helvetica 55 Regular"/>
          <w:sz w:val="17"/>
          <w:szCs w:val="17"/>
        </w:rPr>
        <w:t>PLZ &amp; Wohnort Absender</w:t>
      </w: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</w:p>
    <w:p w:rsidR="007D75AF" w:rsidRDefault="007D75AF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</w:p>
    <w:p w:rsidR="00BB0836" w:rsidRPr="00BB0836" w:rsidRDefault="00BB0836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  <w:r w:rsidRPr="00BB0836">
        <w:rPr>
          <w:rFonts w:ascii="TUM Neue Helvetica 55 Regular" w:eastAsia="Times New Roman" w:hAnsi="TUM Neue Helvetica 55 Regular"/>
          <w:sz w:val="17"/>
          <w:szCs w:val="17"/>
        </w:rPr>
        <w:t>Fakultät für Medizin der Technischen Universität München</w:t>
      </w:r>
    </w:p>
    <w:p w:rsidR="00BB0836" w:rsidRPr="00BB0836" w:rsidRDefault="00BB0836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  <w:r w:rsidRPr="00BB0836">
        <w:rPr>
          <w:rFonts w:ascii="TUM Neue Helvetica 55 Regular" w:eastAsia="Times New Roman" w:hAnsi="TUM Neue Helvetica 55 Regular"/>
          <w:sz w:val="17"/>
          <w:szCs w:val="17"/>
        </w:rPr>
        <w:t>Promotionsbüro</w:t>
      </w:r>
    </w:p>
    <w:p w:rsidR="00BB0836" w:rsidRPr="00BB0836" w:rsidRDefault="00BB0836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  <w:r w:rsidRPr="00BB0836">
        <w:rPr>
          <w:rFonts w:ascii="TUM Neue Helvetica 55 Regular" w:eastAsia="Times New Roman" w:hAnsi="TUM Neue Helvetica 55 Regular"/>
          <w:sz w:val="17"/>
          <w:szCs w:val="17"/>
        </w:rPr>
        <w:t>Frau Krassimira Vassileva</w:t>
      </w:r>
    </w:p>
    <w:p w:rsidR="00BB0836" w:rsidRPr="00BB0836" w:rsidRDefault="00BB0836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  <w:r w:rsidRPr="00BB0836">
        <w:rPr>
          <w:rFonts w:ascii="TUM Neue Helvetica 55 Regular" w:eastAsia="Times New Roman" w:hAnsi="TUM Neue Helvetica 55 Regular"/>
          <w:sz w:val="17"/>
          <w:szCs w:val="17"/>
        </w:rPr>
        <w:t>Ismaninger Str. 22</w:t>
      </w:r>
    </w:p>
    <w:p w:rsidR="00BB0836" w:rsidRDefault="00BB0836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</w:p>
    <w:p w:rsidR="0066645D" w:rsidRPr="00045300" w:rsidRDefault="00BB0836" w:rsidP="0066645D">
      <w:pPr>
        <w:spacing w:line="240" w:lineRule="exact"/>
        <w:rPr>
          <w:rFonts w:ascii="TUM Neue Helvetica 55 Regular" w:eastAsia="Times New Roman" w:hAnsi="TUM Neue Helvetica 55 Regular"/>
          <w:sz w:val="17"/>
          <w:szCs w:val="17"/>
        </w:rPr>
      </w:pPr>
      <w:r>
        <w:rPr>
          <w:rFonts w:ascii="TUM Neue Helvetica 55 Regular" w:eastAsia="Times New Roman" w:hAnsi="TUM Neue Helvetica 55 Regular"/>
          <w:sz w:val="17"/>
          <w:szCs w:val="17"/>
        </w:rPr>
        <w:t>81675</w:t>
      </w:r>
      <w:r w:rsidR="0066645D" w:rsidRPr="00045300">
        <w:rPr>
          <w:rFonts w:ascii="TUM Neue Helvetica 55 Regular" w:eastAsia="Times New Roman" w:hAnsi="TUM Neue Helvetica 55 Regular"/>
          <w:sz w:val="17"/>
          <w:szCs w:val="17"/>
        </w:rPr>
        <w:t xml:space="preserve"> München</w:t>
      </w:r>
    </w:p>
    <w:p w:rsidR="0066645D" w:rsidRDefault="0066645D">
      <w:pPr>
        <w:rPr>
          <w:rFonts w:ascii="TUM Neue Helvetica 55 Regular" w:hAnsi="TUM Neue Helvetica 55 Regular"/>
          <w:sz w:val="22"/>
        </w:rPr>
      </w:pPr>
    </w:p>
    <w:p w:rsidR="00045300" w:rsidRDefault="00045300">
      <w:pPr>
        <w:rPr>
          <w:rFonts w:ascii="TUM Neue Helvetica 55 Regular" w:hAnsi="TUM Neue Helvetica 55 Regular"/>
          <w:sz w:val="22"/>
        </w:rPr>
      </w:pPr>
    </w:p>
    <w:p w:rsidR="00045300" w:rsidRDefault="00045300">
      <w:pPr>
        <w:rPr>
          <w:rFonts w:ascii="TUM Neue Helvetica 55 Regular" w:hAnsi="TUM Neue Helvetica 55 Regular"/>
          <w:sz w:val="22"/>
        </w:rPr>
      </w:pPr>
    </w:p>
    <w:p w:rsidR="00045300" w:rsidRDefault="00045300">
      <w:pPr>
        <w:rPr>
          <w:rFonts w:ascii="TUM Neue Helvetica 55 Regular" w:hAnsi="TUM Neue Helvetica 55 Regular"/>
          <w:sz w:val="22"/>
        </w:rPr>
      </w:pPr>
    </w:p>
    <w:p w:rsidR="0066645D" w:rsidRDefault="0066645D">
      <w:pPr>
        <w:rPr>
          <w:rFonts w:ascii="TUM Neue Helvetica 55 Regular" w:hAnsi="TUM Neue Helvetica 55 Regular"/>
          <w:sz w:val="22"/>
        </w:rPr>
      </w:pPr>
    </w:p>
    <w:p w:rsidR="0066645D" w:rsidRDefault="0066645D" w:rsidP="00045300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  <w:r w:rsidRPr="0066645D">
        <w:rPr>
          <w:rFonts w:ascii="TUM Neue Helvetica 55 Regular" w:eastAsia="Times New Roman" w:hAnsi="TUM Neue Helvetica 55 Regular"/>
          <w:sz w:val="20"/>
        </w:rPr>
        <w:t xml:space="preserve">München, </w:t>
      </w:r>
      <w:r w:rsidR="009C278A">
        <w:rPr>
          <w:rFonts w:ascii="TUM Neue Helvetica 55 Regular" w:eastAsia="Times New Roman" w:hAnsi="TUM Neue Helvetica 55 Regular"/>
          <w:sz w:val="20"/>
        </w:rPr>
        <w:t>&lt;Datum&gt;</w:t>
      </w:r>
    </w:p>
    <w:p w:rsidR="007851CD" w:rsidRDefault="007851CD" w:rsidP="00045300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66645D" w:rsidRPr="00C50EA1" w:rsidRDefault="00BE37FC" w:rsidP="00BB3A0D">
      <w:pPr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>
        <w:rPr>
          <w:rFonts w:ascii="TUM Neue Helvetica 55 Regular" w:eastAsia="Times New Roman" w:hAnsi="TUM Neue Helvetica 55 Regular"/>
          <w:b/>
          <w:sz w:val="20"/>
        </w:rPr>
        <w:t>Anzeige von</w:t>
      </w:r>
      <w:r w:rsidR="00BD1AE2">
        <w:rPr>
          <w:rFonts w:ascii="TUM Neue Helvetica 55 Regular" w:eastAsia="Times New Roman" w:hAnsi="TUM Neue Helvetica 55 Regular"/>
          <w:b/>
          <w:sz w:val="20"/>
        </w:rPr>
        <w:t xml:space="preserve"> Vorveröffentlichung</w:t>
      </w:r>
      <w:r w:rsidR="004E5F8D">
        <w:rPr>
          <w:rFonts w:ascii="TUM Neue Helvetica 55 Regular" w:eastAsia="Times New Roman" w:hAnsi="TUM Neue Helvetica 55 Regular"/>
          <w:b/>
          <w:sz w:val="20"/>
        </w:rPr>
        <w:t>(</w:t>
      </w:r>
      <w:r>
        <w:rPr>
          <w:rFonts w:ascii="TUM Neue Helvetica 55 Regular" w:eastAsia="Times New Roman" w:hAnsi="TUM Neue Helvetica 55 Regular"/>
          <w:b/>
          <w:sz w:val="20"/>
        </w:rPr>
        <w:t>en</w:t>
      </w:r>
      <w:r w:rsidR="004E5F8D">
        <w:rPr>
          <w:rFonts w:ascii="TUM Neue Helvetica 55 Regular" w:eastAsia="Times New Roman" w:hAnsi="TUM Neue Helvetica 55 Regular"/>
          <w:b/>
          <w:sz w:val="20"/>
        </w:rPr>
        <w:t>)</w:t>
      </w:r>
    </w:p>
    <w:p w:rsidR="00AE410C" w:rsidRDefault="00AE410C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C15058" w:rsidRDefault="00C15058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766A22" w:rsidRDefault="00766A22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4A51CE" w:rsidRDefault="004A51CE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  <w:r>
        <w:rPr>
          <w:rFonts w:ascii="TUM Neue Helvetica 55 Regular" w:eastAsia="Times New Roman" w:hAnsi="TUM Neue Helvetica 55 Regular"/>
          <w:sz w:val="20"/>
        </w:rPr>
        <w:t>Sehr geehrte</w:t>
      </w:r>
      <w:r w:rsidR="001D5E87">
        <w:rPr>
          <w:rFonts w:ascii="TUM Neue Helvetica 55 Regular" w:eastAsia="Times New Roman" w:hAnsi="TUM Neue Helvetica 55 Regular"/>
          <w:sz w:val="20"/>
        </w:rPr>
        <w:t xml:space="preserve"> Frau Vassileva,</w:t>
      </w:r>
      <w:r>
        <w:rPr>
          <w:rFonts w:ascii="TUM Neue Helvetica 55 Regular" w:eastAsia="Times New Roman" w:hAnsi="TUM Neue Helvetica 55 Regular"/>
          <w:sz w:val="20"/>
        </w:rPr>
        <w:t xml:space="preserve"> </w:t>
      </w:r>
    </w:p>
    <w:p w:rsidR="004A51CE" w:rsidRDefault="004A51CE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BD1AE2" w:rsidRDefault="00BD1AE2" w:rsidP="00A52367">
      <w:pPr>
        <w:spacing w:line="240" w:lineRule="exact"/>
        <w:jc w:val="both"/>
        <w:rPr>
          <w:rFonts w:ascii="TUM Neue Helvetica 55 Regular" w:eastAsia="Times New Roman" w:hAnsi="TUM Neue Helvetica 55 Regular"/>
          <w:sz w:val="20"/>
        </w:rPr>
      </w:pPr>
      <w:r>
        <w:rPr>
          <w:rFonts w:ascii="TUM Neue Helvetica 55 Regular" w:eastAsia="Times New Roman" w:hAnsi="TUM Neue Helvetica 55 Regular"/>
          <w:sz w:val="20"/>
        </w:rPr>
        <w:t xml:space="preserve">gemäß §6 Absatz 1 </w:t>
      </w:r>
      <w:r w:rsidR="00A52367">
        <w:rPr>
          <w:rFonts w:ascii="TUM Neue Helvetica 55 Regular" w:eastAsia="Times New Roman" w:hAnsi="TUM Neue Helvetica 55 Regular"/>
          <w:sz w:val="20"/>
        </w:rPr>
        <w:t xml:space="preserve">der Promotionsordnung der Technischen Universität München </w:t>
      </w:r>
      <w:r>
        <w:rPr>
          <w:rFonts w:ascii="TUM Neue Helvetica 55 Regular" w:eastAsia="Times New Roman" w:hAnsi="TUM Neue Helvetica 55 Regular"/>
          <w:sz w:val="20"/>
        </w:rPr>
        <w:t xml:space="preserve">möchte ich </w:t>
      </w:r>
      <w:r w:rsidR="004E5F8D">
        <w:rPr>
          <w:rFonts w:ascii="TUM Neue Helvetica 55 Regular" w:eastAsia="Times New Roman" w:hAnsi="TUM Neue Helvetica 55 Regular"/>
          <w:sz w:val="20"/>
        </w:rPr>
        <w:t xml:space="preserve">der Fakultät für Medizin </w:t>
      </w:r>
      <w:r>
        <w:rPr>
          <w:rFonts w:ascii="TUM Neue Helvetica 55 Regular" w:eastAsia="Times New Roman" w:hAnsi="TUM Neue Helvetica 55 Regular"/>
          <w:sz w:val="20"/>
        </w:rPr>
        <w:t xml:space="preserve">die Vorveröffentlichung von Teilen meiner Dissertation mitteilen. </w:t>
      </w:r>
    </w:p>
    <w:p w:rsidR="00BD1AE2" w:rsidRDefault="00BD1AE2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1D5E87" w:rsidRDefault="001D5E87" w:rsidP="0066645D">
      <w:pPr>
        <w:tabs>
          <w:tab w:val="left" w:pos="2518"/>
        </w:tabs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>
        <w:rPr>
          <w:rFonts w:ascii="TUM Neue Helvetica 55 Regular" w:eastAsia="Times New Roman" w:hAnsi="TUM Neue Helvetica 55 Regular"/>
          <w:b/>
          <w:sz w:val="20"/>
        </w:rPr>
        <w:t>Art der Vorveröffentlichung:</w:t>
      </w:r>
    </w:p>
    <w:p w:rsidR="008362FF" w:rsidRPr="001D6EC0" w:rsidRDefault="008362FF" w:rsidP="0066645D">
      <w:pPr>
        <w:tabs>
          <w:tab w:val="left" w:pos="2518"/>
        </w:tabs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 w:rsidRPr="001D6EC0">
        <w:rPr>
          <w:rFonts w:ascii="TUM Neue Helvetica 55 Regular" w:eastAsia="Times New Roman" w:hAnsi="TUM Neue Helvetica 55 Regular"/>
          <w:b/>
          <w:sz w:val="20"/>
        </w:rPr>
        <w:t>Titel:</w:t>
      </w:r>
      <w:r w:rsidR="001D6EC0" w:rsidRPr="001D6EC0">
        <w:rPr>
          <w:rFonts w:ascii="TUM Neue Helvetica 55 Regular" w:eastAsia="Times New Roman" w:hAnsi="TUM Neue Helvetica 55 Regular"/>
          <w:b/>
          <w:sz w:val="20"/>
        </w:rPr>
        <w:t xml:space="preserve"> </w:t>
      </w:r>
    </w:p>
    <w:p w:rsidR="008362FF" w:rsidRPr="001D6EC0" w:rsidRDefault="008362FF" w:rsidP="0066645D">
      <w:pPr>
        <w:tabs>
          <w:tab w:val="left" w:pos="2518"/>
        </w:tabs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 w:rsidRPr="001D6EC0">
        <w:rPr>
          <w:rFonts w:ascii="TUM Neue Helvetica 55 Regular" w:eastAsia="Times New Roman" w:hAnsi="TUM Neue Helvetica 55 Regular"/>
          <w:b/>
          <w:sz w:val="20"/>
        </w:rPr>
        <w:t>Autor(en):</w:t>
      </w:r>
      <w:r w:rsidR="001D6EC0" w:rsidRPr="001D6EC0">
        <w:rPr>
          <w:rFonts w:ascii="TUM Neue Helvetica 55 Regular" w:eastAsia="Times New Roman" w:hAnsi="TUM Neue Helvetica 55 Regular"/>
          <w:b/>
          <w:sz w:val="20"/>
        </w:rPr>
        <w:t xml:space="preserve"> </w:t>
      </w:r>
    </w:p>
    <w:p w:rsidR="008362FF" w:rsidRPr="001D6EC0" w:rsidRDefault="008362FF" w:rsidP="0066645D">
      <w:pPr>
        <w:tabs>
          <w:tab w:val="left" w:pos="2518"/>
        </w:tabs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 w:rsidRPr="001D6EC0">
        <w:rPr>
          <w:rFonts w:ascii="TUM Neue Helvetica 55 Regular" w:eastAsia="Times New Roman" w:hAnsi="TUM Neue Helvetica 55 Regular"/>
          <w:b/>
          <w:sz w:val="20"/>
        </w:rPr>
        <w:t>Zeitschrift:</w:t>
      </w:r>
      <w:r w:rsidR="001D6EC0" w:rsidRPr="001D6EC0">
        <w:rPr>
          <w:rFonts w:ascii="TUM Neue Helvetica 55 Regular" w:eastAsia="Times New Roman" w:hAnsi="TUM Neue Helvetica 55 Regular"/>
          <w:b/>
          <w:sz w:val="20"/>
        </w:rPr>
        <w:t xml:space="preserve"> </w:t>
      </w:r>
    </w:p>
    <w:p w:rsidR="008362FF" w:rsidRPr="001D6EC0" w:rsidRDefault="008362FF" w:rsidP="0066645D">
      <w:pPr>
        <w:tabs>
          <w:tab w:val="left" w:pos="2518"/>
        </w:tabs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 w:rsidRPr="001D6EC0">
        <w:rPr>
          <w:rFonts w:ascii="TUM Neue Helvetica 55 Regular" w:eastAsia="Times New Roman" w:hAnsi="TUM Neue Helvetica 55 Regular"/>
          <w:b/>
          <w:sz w:val="20"/>
        </w:rPr>
        <w:t>Volumen, Seitenzahl:</w:t>
      </w:r>
      <w:r w:rsidR="001D6EC0" w:rsidRPr="001D6EC0">
        <w:rPr>
          <w:rFonts w:ascii="TUM Neue Helvetica 55 Regular" w:eastAsia="Times New Roman" w:hAnsi="TUM Neue Helvetica 55 Regular"/>
          <w:b/>
          <w:sz w:val="20"/>
        </w:rPr>
        <w:t xml:space="preserve"> </w:t>
      </w:r>
    </w:p>
    <w:p w:rsidR="008362FF" w:rsidRPr="001D6EC0" w:rsidRDefault="008362FF" w:rsidP="0066645D">
      <w:pPr>
        <w:tabs>
          <w:tab w:val="left" w:pos="2518"/>
        </w:tabs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 w:rsidRPr="001D6EC0">
        <w:rPr>
          <w:rFonts w:ascii="TUM Neue Helvetica 55 Regular" w:eastAsia="Times New Roman" w:hAnsi="TUM Neue Helvetica 55 Regular"/>
          <w:b/>
          <w:sz w:val="20"/>
        </w:rPr>
        <w:t>Tag der Veröffentlichung:</w:t>
      </w:r>
      <w:r w:rsidR="001D6EC0" w:rsidRPr="001D6EC0">
        <w:rPr>
          <w:rFonts w:ascii="TUM Neue Helvetica 55 Regular" w:eastAsia="Times New Roman" w:hAnsi="TUM Neue Helvetica 55 Regular"/>
          <w:b/>
          <w:sz w:val="20"/>
        </w:rPr>
        <w:t xml:space="preserve"> </w:t>
      </w:r>
    </w:p>
    <w:p w:rsidR="008362FF" w:rsidRPr="001D6EC0" w:rsidRDefault="008362FF" w:rsidP="0066645D">
      <w:pPr>
        <w:tabs>
          <w:tab w:val="left" w:pos="2518"/>
        </w:tabs>
        <w:spacing w:line="240" w:lineRule="exact"/>
        <w:rPr>
          <w:rFonts w:ascii="TUM Neue Helvetica 55 Regular" w:eastAsia="Times New Roman" w:hAnsi="TUM Neue Helvetica 55 Regular"/>
          <w:b/>
          <w:sz w:val="20"/>
        </w:rPr>
      </w:pPr>
      <w:r w:rsidRPr="001D6EC0">
        <w:rPr>
          <w:rFonts w:ascii="TUM Neue Helvetica 55 Regular" w:eastAsia="Times New Roman" w:hAnsi="TUM Neue Helvetica 55 Regular"/>
          <w:b/>
          <w:sz w:val="20"/>
        </w:rPr>
        <w:t>PMID:</w:t>
      </w:r>
      <w:r w:rsidR="001D6EC0" w:rsidRPr="001D6EC0">
        <w:rPr>
          <w:rFonts w:ascii="TUM Neue Helvetica 55 Regular" w:eastAsia="Times New Roman" w:hAnsi="TUM Neue Helvetica 55 Regular"/>
          <w:b/>
          <w:sz w:val="20"/>
        </w:rPr>
        <w:t xml:space="preserve"> </w:t>
      </w:r>
    </w:p>
    <w:p w:rsidR="00BD1AE2" w:rsidRDefault="00BD1AE2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46122B" w:rsidRDefault="001D5E87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  <w:r>
        <w:rPr>
          <w:rFonts w:ascii="TUM Neue Helvetica 55 Regular" w:eastAsia="Times New Roman" w:hAnsi="TUM Neue Helvetica 55 Regular"/>
          <w:sz w:val="20"/>
        </w:rPr>
        <w:t>Eine Kopie der Veröffentlichung</w:t>
      </w:r>
      <w:r w:rsidR="004E5F8D">
        <w:rPr>
          <w:rFonts w:ascii="TUM Neue Helvetica 55 Regular" w:eastAsia="Times New Roman" w:hAnsi="TUM Neue Helvetica 55 Regular"/>
          <w:sz w:val="20"/>
        </w:rPr>
        <w:t>(en)</w:t>
      </w:r>
      <w:r>
        <w:rPr>
          <w:rFonts w:ascii="TUM Neue Helvetica 55 Regular" w:eastAsia="Times New Roman" w:hAnsi="TUM Neue Helvetica 55 Regular"/>
          <w:sz w:val="20"/>
        </w:rPr>
        <w:t xml:space="preserve"> füge ich bei.</w:t>
      </w:r>
    </w:p>
    <w:p w:rsidR="001D5E87" w:rsidRDefault="001D5E87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CE1DA1" w:rsidRDefault="00381F3B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  <w:r>
        <w:rPr>
          <w:rFonts w:ascii="TUM Neue Helvetica 55 Regular" w:eastAsia="Times New Roman" w:hAnsi="TUM Neue Helvetica 55 Regular"/>
          <w:sz w:val="20"/>
        </w:rPr>
        <w:t>Mit freundlichen Grüßen</w:t>
      </w:r>
      <w:r w:rsidR="00CE1DA1">
        <w:rPr>
          <w:rFonts w:ascii="TUM Neue Helvetica 55 Regular" w:eastAsia="Times New Roman" w:hAnsi="TUM Neue Helvetica 55 Regular"/>
          <w:sz w:val="20"/>
        </w:rPr>
        <w:t xml:space="preserve"> </w:t>
      </w:r>
    </w:p>
    <w:p w:rsidR="00CE1DA1" w:rsidRDefault="00CE1DA1" w:rsidP="0066645D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CE1DA1" w:rsidRDefault="00CE1DA1" w:rsidP="00381F3B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</w:p>
    <w:p w:rsidR="00BE55CA" w:rsidRDefault="00BE55CA" w:rsidP="00381F3B">
      <w:pPr>
        <w:spacing w:line="240" w:lineRule="exact"/>
        <w:rPr>
          <w:rFonts w:ascii="TUM Neue Helvetica 55 Regular" w:eastAsia="Times New Roman" w:hAnsi="TUM Neue Helvetica 55 Regular"/>
          <w:sz w:val="20"/>
        </w:rPr>
      </w:pPr>
      <w:r>
        <w:rPr>
          <w:rFonts w:ascii="TUM Neue Helvetica 55 Regular" w:eastAsia="Times New Roman" w:hAnsi="TUM Neue Helvetica 55 Regular"/>
          <w:sz w:val="20"/>
        </w:rPr>
        <w:t>(Name des Absenders)</w:t>
      </w:r>
    </w:p>
    <w:sectPr w:rsidR="00BE55CA" w:rsidSect="007D75AF">
      <w:headerReference w:type="default" r:id="rId8"/>
      <w:headerReference w:type="first" r:id="rId9"/>
      <w:pgSz w:w="11906" w:h="16838"/>
      <w:pgMar w:top="1248" w:right="3572" w:bottom="1134" w:left="1247" w:header="624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3B" w:rsidRDefault="0088383B">
      <w:r>
        <w:separator/>
      </w:r>
    </w:p>
  </w:endnote>
  <w:endnote w:type="continuationSeparator" w:id="0">
    <w:p w:rsidR="0088383B" w:rsidRDefault="0088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M Neue Helvetica 55 Regular">
    <w:altName w:val="Arial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3B" w:rsidRDefault="0088383B">
      <w:r>
        <w:separator/>
      </w:r>
    </w:p>
  </w:footnote>
  <w:footnote w:type="continuationSeparator" w:id="0">
    <w:p w:rsidR="0088383B" w:rsidRDefault="0088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CD" w:rsidRDefault="00E86241">
    <w:pPr>
      <w:pStyle w:val="Head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6350" t="12700" r="8255" b="6350"/>
              <wp:wrapNone/>
              <wp:docPr id="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90170" cy="0"/>
              <wp:effectExtent l="6350" t="8890" r="8255" b="10160"/>
              <wp:wrapNone/>
              <wp:docPr id="7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" o:allowincell="f" strokeweight=".25pt">
              <w10:wrap anchorx="page" anchory="page"/>
              <w10:anchorlock/>
            </v:line>
          </w:pict>
        </mc:Fallback>
      </mc:AlternateContent>
    </w:r>
  </w:p>
  <w:p w:rsidR="007851CD" w:rsidRDefault="007851CD">
    <w:pPr>
      <w:framePr w:w="1134" w:h="1134" w:wrap="around" w:vAnchor="page" w:hAnchor="page" w:x="8733" w:y="2181"/>
    </w:pPr>
    <w:r>
      <w:rPr>
        <w:noProof/>
        <w:lang w:val="sl-SI" w:eastAsia="sl-SI"/>
      </w:rPr>
      <w:drawing>
        <wp:inline distT="0" distB="0" distL="0" distR="0">
          <wp:extent cx="723900" cy="723900"/>
          <wp:effectExtent l="19050" t="0" r="0" b="0"/>
          <wp:docPr id="5" name="Bild 5" descr="medizin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izin_bl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1CD" w:rsidRDefault="00E86241">
    <w:pPr>
      <w:pStyle w:val="Head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5724525</wp:posOffset>
              </wp:positionH>
              <wp:positionV relativeFrom="page">
                <wp:posOffset>2099310</wp:posOffset>
              </wp:positionV>
              <wp:extent cx="1259840" cy="570865"/>
              <wp:effectExtent l="0" t="381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CD" w:rsidRDefault="007851CD">
                          <w:pPr>
                            <w:pStyle w:val="Header"/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>
                            <w:rPr>
                              <w:rFonts w:ascii="TUM Neue Helvetica 55 Regular" w:hAnsi="TUM Neue Helvetica 55 Regular"/>
                              <w:sz w:val="14"/>
                            </w:rPr>
                            <w:t>Fakultät für Medizin</w:t>
                          </w:r>
                        </w:p>
                        <w:p w:rsidR="007851CD" w:rsidRDefault="007851CD"/>
                        <w:p w:rsidR="007851CD" w:rsidRDefault="007851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50.75pt;margin-top:165.3pt;width:99.2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PKqwIAAKo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" o:allowincell="f" filled="f" stroked="f">
              <v:textbox inset="0,0,0,0">
                <w:txbxContent>
                  <w:p w:rsidR="007851CD" w:rsidRDefault="007851CD">
                    <w:pPr>
                      <w:pStyle w:val="Header"/>
                      <w:rPr>
                        <w:rFonts w:ascii="TUM Neue Helvetica 55 Regular" w:hAnsi="TUM Neue Helvetica 55 Regular"/>
                        <w:sz w:val="14"/>
                      </w:rPr>
                    </w:pPr>
                    <w:r>
                      <w:rPr>
                        <w:rFonts w:ascii="TUM Neue Helvetica 55 Regular" w:hAnsi="TUM Neue Helvetica 55 Regular"/>
                        <w:sz w:val="14"/>
                      </w:rPr>
                      <w:t>Fakultät für Medizin</w:t>
                    </w:r>
                  </w:p>
                  <w:p w:rsidR="007851CD" w:rsidRDefault="007851CD"/>
                  <w:p w:rsidR="007851CD" w:rsidRDefault="007851C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1" layoutInCell="0" allowOverlap="0">
              <wp:simplePos x="0" y="0"/>
              <wp:positionH relativeFrom="page">
                <wp:posOffset>5724525</wp:posOffset>
              </wp:positionH>
              <wp:positionV relativeFrom="page">
                <wp:posOffset>756285</wp:posOffset>
              </wp:positionV>
              <wp:extent cx="1332230" cy="617855"/>
              <wp:effectExtent l="0" t="3810" r="127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CD" w:rsidRDefault="007851CD">
                          <w:pPr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>
                            <w:rPr>
                              <w:rFonts w:ascii="TUM Neue Helvetica 55 Regular" w:hAnsi="TUM Neue Helvetica 55 Regular"/>
                              <w:noProof/>
                              <w:sz w:val="14"/>
                              <w:lang w:val="sl-SI" w:eastAsia="sl-SI"/>
                            </w:rPr>
                            <w:drawing>
                              <wp:inline distT="0" distB="0" distL="0" distR="0">
                                <wp:extent cx="676275" cy="361950"/>
                                <wp:effectExtent l="19050" t="0" r="9525" b="0"/>
                                <wp:docPr id="4" name="Bild 4" descr="TUMLogo_oZ_Umr_cmyk2_prof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UMLogo_oZ_Umr_cmyk2_prof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51CD" w:rsidRDefault="007851CD">
                          <w:pPr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</w:p>
                        <w:p w:rsidR="007851CD" w:rsidRDefault="007851CD">
                          <w:pPr>
                            <w:pStyle w:val="Header"/>
                            <w:rPr>
                              <w:rFonts w:ascii="TUM Neue Helvetica 55 Regular" w:hAnsi="TUM Neue Helvetica 55 Regular"/>
                              <w:sz w:val="14"/>
                            </w:rPr>
                          </w:pPr>
                          <w:r>
                            <w:rPr>
                              <w:rFonts w:ascii="TUM Neue Helvetica 55 Regular" w:hAnsi="TUM Neue Helvetica 55 Regular"/>
                              <w:sz w:val="14"/>
                            </w:rPr>
                            <w:t>Technische Universität München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50.75pt;margin-top:59.55pt;width:104.9pt;height: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N8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" o:allowincell="f" o:allowoverlap="f" filled="f" stroked="f">
              <v:textbox inset="0,0,0,0">
                <w:txbxContent>
                  <w:p w:rsidR="007851CD" w:rsidRDefault="007851CD">
                    <w:pPr>
                      <w:rPr>
                        <w:rFonts w:ascii="TUM Neue Helvetica 55 Regular" w:hAnsi="TUM Neue Helvetica 55 Regular"/>
                        <w:sz w:val="14"/>
                      </w:rPr>
                    </w:pPr>
                    <w:r>
                      <w:rPr>
                        <w:rFonts w:ascii="TUM Neue Helvetica 55 Regular" w:hAnsi="TUM Neue Helvetica 55 Regular"/>
                        <w:noProof/>
                        <w:sz w:val="14"/>
                        <w:lang w:val="sl-SI" w:eastAsia="sl-SI"/>
                      </w:rPr>
                      <w:drawing>
                        <wp:inline distT="0" distB="0" distL="0" distR="0">
                          <wp:extent cx="676275" cy="361950"/>
                          <wp:effectExtent l="19050" t="0" r="9525" b="0"/>
                          <wp:docPr id="4" name="Bild 4" descr="TUMLogo_oZ_Umr_cmyk2_prof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UMLogo_oZ_Umr_cmyk2_prof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51CD" w:rsidRDefault="007851CD">
                    <w:pPr>
                      <w:rPr>
                        <w:rFonts w:ascii="TUM Neue Helvetica 55 Regular" w:hAnsi="TUM Neue Helvetica 55 Regular"/>
                        <w:sz w:val="14"/>
                      </w:rPr>
                    </w:pPr>
                  </w:p>
                  <w:p w:rsidR="007851CD" w:rsidRDefault="007851CD">
                    <w:pPr>
                      <w:pStyle w:val="Header"/>
                      <w:rPr>
                        <w:rFonts w:ascii="TUM Neue Helvetica 55 Regular" w:hAnsi="TUM Neue Helvetica 55 Regular"/>
                        <w:sz w:val="14"/>
                      </w:rPr>
                    </w:pPr>
                    <w:r>
                      <w:rPr>
                        <w:rFonts w:ascii="TUM Neue Helvetica 55 Regular" w:hAnsi="TUM Neue Helvetica 55 Regular"/>
                        <w:sz w:val="14"/>
                      </w:rPr>
                      <w:t>Technische Universität München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CD" w:rsidRDefault="00E86241">
    <w:pPr>
      <w:pStyle w:val="Head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column">
                <wp:posOffset>-575945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5.35pt,421pt" to="-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" o:allowincell="f" strokeweight=".25pt">
              <w10:wrap anchory="page"/>
              <w10:anchorlock/>
            </v:lin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-575945</wp:posOffset>
              </wp:positionH>
              <wp:positionV relativeFrom="page">
                <wp:posOffset>3780790</wp:posOffset>
              </wp:positionV>
              <wp:extent cx="90170" cy="0"/>
              <wp:effectExtent l="5080" t="8890" r="9525" b="1016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5.35pt,297.7pt" to="-38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" o:allowincell="f" strokeweight=".25pt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FCE"/>
    <w:multiLevelType w:val="singleLevel"/>
    <w:tmpl w:val="5686B7F6"/>
    <w:lvl w:ilvl="0">
      <w:numFmt w:val="bullet"/>
      <w:lvlText w:val="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</w:abstractNum>
  <w:abstractNum w:abstractNumId="1">
    <w:nsid w:val="39AF1E82"/>
    <w:multiLevelType w:val="hybridMultilevel"/>
    <w:tmpl w:val="DCF08B68"/>
    <w:lvl w:ilvl="0" w:tplc="6CC2C82C">
      <w:numFmt w:val="bullet"/>
      <w:lvlText w:val="-"/>
      <w:lvlJc w:val="left"/>
      <w:pPr>
        <w:ind w:left="420" w:hanging="360"/>
      </w:pPr>
      <w:rPr>
        <w:rFonts w:ascii="TUM Neue Helvetica 55 Regular" w:eastAsia="Times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4332D80"/>
    <w:multiLevelType w:val="singleLevel"/>
    <w:tmpl w:val="AADC5A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38"/>
    <w:rsid w:val="00007199"/>
    <w:rsid w:val="00015319"/>
    <w:rsid w:val="00022113"/>
    <w:rsid w:val="00024D81"/>
    <w:rsid w:val="000278D8"/>
    <w:rsid w:val="000363B8"/>
    <w:rsid w:val="00045300"/>
    <w:rsid w:val="000A4AB8"/>
    <w:rsid w:val="000A6775"/>
    <w:rsid w:val="000C02F0"/>
    <w:rsid w:val="000C5297"/>
    <w:rsid w:val="000E547A"/>
    <w:rsid w:val="000F1404"/>
    <w:rsid w:val="000F3DEE"/>
    <w:rsid w:val="00102AA4"/>
    <w:rsid w:val="001066A4"/>
    <w:rsid w:val="00111FFB"/>
    <w:rsid w:val="0015485B"/>
    <w:rsid w:val="00162C43"/>
    <w:rsid w:val="001924FA"/>
    <w:rsid w:val="001D428D"/>
    <w:rsid w:val="001D5E87"/>
    <w:rsid w:val="001D6EC0"/>
    <w:rsid w:val="00243483"/>
    <w:rsid w:val="00266761"/>
    <w:rsid w:val="002A4C87"/>
    <w:rsid w:val="002B140A"/>
    <w:rsid w:val="002B72DB"/>
    <w:rsid w:val="002C731D"/>
    <w:rsid w:val="002D28FE"/>
    <w:rsid w:val="002D59EF"/>
    <w:rsid w:val="00313802"/>
    <w:rsid w:val="00327208"/>
    <w:rsid w:val="003809EF"/>
    <w:rsid w:val="00381F3B"/>
    <w:rsid w:val="003C3420"/>
    <w:rsid w:val="003E6E7F"/>
    <w:rsid w:val="003F19A7"/>
    <w:rsid w:val="003F2276"/>
    <w:rsid w:val="00452F8E"/>
    <w:rsid w:val="0046122B"/>
    <w:rsid w:val="00474459"/>
    <w:rsid w:val="00474F09"/>
    <w:rsid w:val="00480CC2"/>
    <w:rsid w:val="00481631"/>
    <w:rsid w:val="004847F0"/>
    <w:rsid w:val="004A51CE"/>
    <w:rsid w:val="004E5F8D"/>
    <w:rsid w:val="004F20C4"/>
    <w:rsid w:val="004F4BBB"/>
    <w:rsid w:val="005036CF"/>
    <w:rsid w:val="005135CB"/>
    <w:rsid w:val="00520506"/>
    <w:rsid w:val="00524C90"/>
    <w:rsid w:val="00555BF8"/>
    <w:rsid w:val="00565A0C"/>
    <w:rsid w:val="0059499A"/>
    <w:rsid w:val="005B47AA"/>
    <w:rsid w:val="005C64E7"/>
    <w:rsid w:val="005D6B76"/>
    <w:rsid w:val="005E7FED"/>
    <w:rsid w:val="005F21F0"/>
    <w:rsid w:val="0061117E"/>
    <w:rsid w:val="006351BE"/>
    <w:rsid w:val="0066645D"/>
    <w:rsid w:val="00681579"/>
    <w:rsid w:val="00681C1B"/>
    <w:rsid w:val="006A4EF2"/>
    <w:rsid w:val="006A5BAE"/>
    <w:rsid w:val="006D1C34"/>
    <w:rsid w:val="007253E9"/>
    <w:rsid w:val="00730562"/>
    <w:rsid w:val="00751A8C"/>
    <w:rsid w:val="00752213"/>
    <w:rsid w:val="00766A22"/>
    <w:rsid w:val="007851CD"/>
    <w:rsid w:val="0079454C"/>
    <w:rsid w:val="007A7978"/>
    <w:rsid w:val="007D6D20"/>
    <w:rsid w:val="007D75AF"/>
    <w:rsid w:val="007E132D"/>
    <w:rsid w:val="007E7D87"/>
    <w:rsid w:val="00802CB0"/>
    <w:rsid w:val="00823EFD"/>
    <w:rsid w:val="00825CDE"/>
    <w:rsid w:val="008362FF"/>
    <w:rsid w:val="00844AB8"/>
    <w:rsid w:val="008832C2"/>
    <w:rsid w:val="0088383B"/>
    <w:rsid w:val="008848B8"/>
    <w:rsid w:val="008914D9"/>
    <w:rsid w:val="008D7F67"/>
    <w:rsid w:val="008E0BC2"/>
    <w:rsid w:val="008E1990"/>
    <w:rsid w:val="008F412D"/>
    <w:rsid w:val="009267B3"/>
    <w:rsid w:val="00984D28"/>
    <w:rsid w:val="009C278A"/>
    <w:rsid w:val="009F1021"/>
    <w:rsid w:val="009F595F"/>
    <w:rsid w:val="00A141BF"/>
    <w:rsid w:val="00A24BE7"/>
    <w:rsid w:val="00A52367"/>
    <w:rsid w:val="00A52CC7"/>
    <w:rsid w:val="00AD6E29"/>
    <w:rsid w:val="00AE10CD"/>
    <w:rsid w:val="00AE410C"/>
    <w:rsid w:val="00B14236"/>
    <w:rsid w:val="00BB0836"/>
    <w:rsid w:val="00BB3A0D"/>
    <w:rsid w:val="00BD1AE2"/>
    <w:rsid w:val="00BE37FC"/>
    <w:rsid w:val="00BE55CA"/>
    <w:rsid w:val="00C12EA8"/>
    <w:rsid w:val="00C15058"/>
    <w:rsid w:val="00C35A91"/>
    <w:rsid w:val="00C50287"/>
    <w:rsid w:val="00C50EA1"/>
    <w:rsid w:val="00C72A6B"/>
    <w:rsid w:val="00C931D4"/>
    <w:rsid w:val="00CA2EDE"/>
    <w:rsid w:val="00CB69D2"/>
    <w:rsid w:val="00CC6A64"/>
    <w:rsid w:val="00CD0392"/>
    <w:rsid w:val="00CE1DA1"/>
    <w:rsid w:val="00CE6B7A"/>
    <w:rsid w:val="00CE7959"/>
    <w:rsid w:val="00CF280C"/>
    <w:rsid w:val="00D100C3"/>
    <w:rsid w:val="00D1140D"/>
    <w:rsid w:val="00D325C4"/>
    <w:rsid w:val="00D530AB"/>
    <w:rsid w:val="00D549C5"/>
    <w:rsid w:val="00D55124"/>
    <w:rsid w:val="00D8068A"/>
    <w:rsid w:val="00D83288"/>
    <w:rsid w:val="00DA0261"/>
    <w:rsid w:val="00DB30E4"/>
    <w:rsid w:val="00DB59EA"/>
    <w:rsid w:val="00DC6606"/>
    <w:rsid w:val="00E208C4"/>
    <w:rsid w:val="00E25840"/>
    <w:rsid w:val="00E259AD"/>
    <w:rsid w:val="00E27860"/>
    <w:rsid w:val="00E60191"/>
    <w:rsid w:val="00E704B7"/>
    <w:rsid w:val="00E86241"/>
    <w:rsid w:val="00E91238"/>
    <w:rsid w:val="00E9508D"/>
    <w:rsid w:val="00EA609E"/>
    <w:rsid w:val="00EF0161"/>
    <w:rsid w:val="00EF5C2D"/>
    <w:rsid w:val="00F20AD7"/>
    <w:rsid w:val="00F22378"/>
    <w:rsid w:val="00F81EDC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BBB"/>
    <w:rPr>
      <w:sz w:val="24"/>
    </w:rPr>
  </w:style>
  <w:style w:type="paragraph" w:styleId="Heading1">
    <w:name w:val="heading 1"/>
    <w:basedOn w:val="Normal"/>
    <w:next w:val="Normal"/>
    <w:qFormat/>
    <w:rsid w:val="004F4BBB"/>
    <w:pPr>
      <w:keepNext/>
      <w:outlineLvl w:val="0"/>
    </w:pPr>
    <w:rPr>
      <w:rFonts w:ascii="TUM Neue Helvetica 55 Regular" w:hAnsi="TUM Neue Helvetica 55 Regular"/>
      <w:b/>
      <w:sz w:val="14"/>
    </w:rPr>
  </w:style>
  <w:style w:type="paragraph" w:styleId="Heading2">
    <w:name w:val="heading 2"/>
    <w:basedOn w:val="Normal"/>
    <w:next w:val="Normal"/>
    <w:qFormat/>
    <w:rsid w:val="004F4BBB"/>
    <w:pPr>
      <w:keepNext/>
      <w:jc w:val="both"/>
      <w:outlineLvl w:val="1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4BBB"/>
    <w:rPr>
      <w:rFonts w:ascii="TUM Neue Helvetica 55 Regular" w:eastAsia="Times New Roman" w:hAnsi="TUM Neue Helvetica 55 Regular"/>
      <w:color w:val="000000"/>
      <w:sz w:val="20"/>
    </w:rPr>
  </w:style>
  <w:style w:type="paragraph" w:styleId="BodyText2">
    <w:name w:val="Body Text 2"/>
    <w:basedOn w:val="Normal"/>
    <w:rsid w:val="004F4BBB"/>
    <w:rPr>
      <w:rFonts w:ascii="TUM Neue Helvetica 55 Regular" w:hAnsi="TUM Neue Helvetica 55 Regular"/>
      <w:sz w:val="20"/>
    </w:rPr>
  </w:style>
  <w:style w:type="paragraph" w:styleId="BodyText3">
    <w:name w:val="Body Text 3"/>
    <w:basedOn w:val="Normal"/>
    <w:rsid w:val="004F4BBB"/>
    <w:rPr>
      <w:rFonts w:ascii="TUM Neue Helvetica 55 Regular" w:eastAsia="Times New Roman" w:hAnsi="TUM Neue Helvetica 55 Regular"/>
      <w:color w:val="131313"/>
      <w:sz w:val="20"/>
    </w:rPr>
  </w:style>
  <w:style w:type="paragraph" w:styleId="Header">
    <w:name w:val="header"/>
    <w:basedOn w:val="Normal"/>
    <w:rsid w:val="004F4B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F4BBB"/>
    <w:pPr>
      <w:tabs>
        <w:tab w:val="center" w:pos="4536"/>
        <w:tab w:val="right" w:pos="9072"/>
      </w:tabs>
    </w:pPr>
  </w:style>
  <w:style w:type="character" w:styleId="Hyperlink">
    <w:name w:val="Hyperlink"/>
    <w:rsid w:val="004F4BBB"/>
    <w:rPr>
      <w:color w:val="0000FF"/>
      <w:u w:val="single"/>
    </w:rPr>
  </w:style>
  <w:style w:type="character" w:styleId="FollowedHyperlink">
    <w:name w:val="FollowedHyperlink"/>
    <w:rsid w:val="004F4BBB"/>
    <w:rPr>
      <w:color w:val="800080"/>
      <w:u w:val="single"/>
    </w:rPr>
  </w:style>
  <w:style w:type="paragraph" w:styleId="FootnoteText">
    <w:name w:val="footnote text"/>
    <w:basedOn w:val="Normal"/>
    <w:semiHidden/>
    <w:rsid w:val="004F4BBB"/>
    <w:rPr>
      <w:sz w:val="20"/>
    </w:rPr>
  </w:style>
  <w:style w:type="character" w:styleId="FootnoteReference">
    <w:name w:val="footnote reference"/>
    <w:semiHidden/>
    <w:rsid w:val="004F4BBB"/>
    <w:rPr>
      <w:vertAlign w:val="superscript"/>
    </w:rPr>
  </w:style>
  <w:style w:type="paragraph" w:styleId="DocumentMap">
    <w:name w:val="Document Map"/>
    <w:basedOn w:val="Normal"/>
    <w:semiHidden/>
    <w:rsid w:val="005F21F0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A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BBB"/>
    <w:rPr>
      <w:sz w:val="24"/>
    </w:rPr>
  </w:style>
  <w:style w:type="paragraph" w:styleId="Heading1">
    <w:name w:val="heading 1"/>
    <w:basedOn w:val="Normal"/>
    <w:next w:val="Normal"/>
    <w:qFormat/>
    <w:rsid w:val="004F4BBB"/>
    <w:pPr>
      <w:keepNext/>
      <w:outlineLvl w:val="0"/>
    </w:pPr>
    <w:rPr>
      <w:rFonts w:ascii="TUM Neue Helvetica 55 Regular" w:hAnsi="TUM Neue Helvetica 55 Regular"/>
      <w:b/>
      <w:sz w:val="14"/>
    </w:rPr>
  </w:style>
  <w:style w:type="paragraph" w:styleId="Heading2">
    <w:name w:val="heading 2"/>
    <w:basedOn w:val="Normal"/>
    <w:next w:val="Normal"/>
    <w:qFormat/>
    <w:rsid w:val="004F4BBB"/>
    <w:pPr>
      <w:keepNext/>
      <w:jc w:val="both"/>
      <w:outlineLvl w:val="1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4BBB"/>
    <w:rPr>
      <w:rFonts w:ascii="TUM Neue Helvetica 55 Regular" w:eastAsia="Times New Roman" w:hAnsi="TUM Neue Helvetica 55 Regular"/>
      <w:color w:val="000000"/>
      <w:sz w:val="20"/>
    </w:rPr>
  </w:style>
  <w:style w:type="paragraph" w:styleId="BodyText2">
    <w:name w:val="Body Text 2"/>
    <w:basedOn w:val="Normal"/>
    <w:rsid w:val="004F4BBB"/>
    <w:rPr>
      <w:rFonts w:ascii="TUM Neue Helvetica 55 Regular" w:hAnsi="TUM Neue Helvetica 55 Regular"/>
      <w:sz w:val="20"/>
    </w:rPr>
  </w:style>
  <w:style w:type="paragraph" w:styleId="BodyText3">
    <w:name w:val="Body Text 3"/>
    <w:basedOn w:val="Normal"/>
    <w:rsid w:val="004F4BBB"/>
    <w:rPr>
      <w:rFonts w:ascii="TUM Neue Helvetica 55 Regular" w:eastAsia="Times New Roman" w:hAnsi="TUM Neue Helvetica 55 Regular"/>
      <w:color w:val="131313"/>
      <w:sz w:val="20"/>
    </w:rPr>
  </w:style>
  <w:style w:type="paragraph" w:styleId="Header">
    <w:name w:val="header"/>
    <w:basedOn w:val="Normal"/>
    <w:rsid w:val="004F4B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F4BBB"/>
    <w:pPr>
      <w:tabs>
        <w:tab w:val="center" w:pos="4536"/>
        <w:tab w:val="right" w:pos="9072"/>
      </w:tabs>
    </w:pPr>
  </w:style>
  <w:style w:type="character" w:styleId="Hyperlink">
    <w:name w:val="Hyperlink"/>
    <w:rsid w:val="004F4BBB"/>
    <w:rPr>
      <w:color w:val="0000FF"/>
      <w:u w:val="single"/>
    </w:rPr>
  </w:style>
  <w:style w:type="character" w:styleId="FollowedHyperlink">
    <w:name w:val="FollowedHyperlink"/>
    <w:rsid w:val="004F4BBB"/>
    <w:rPr>
      <w:color w:val="800080"/>
      <w:u w:val="single"/>
    </w:rPr>
  </w:style>
  <w:style w:type="paragraph" w:styleId="FootnoteText">
    <w:name w:val="footnote text"/>
    <w:basedOn w:val="Normal"/>
    <w:semiHidden/>
    <w:rsid w:val="004F4BBB"/>
    <w:rPr>
      <w:sz w:val="20"/>
    </w:rPr>
  </w:style>
  <w:style w:type="character" w:styleId="FootnoteReference">
    <w:name w:val="footnote reference"/>
    <w:semiHidden/>
    <w:rsid w:val="004F4BBB"/>
    <w:rPr>
      <w:vertAlign w:val="superscript"/>
    </w:rPr>
  </w:style>
  <w:style w:type="paragraph" w:styleId="DocumentMap">
    <w:name w:val="Document Map"/>
    <w:basedOn w:val="Normal"/>
    <w:semiHidden/>
    <w:rsid w:val="005F21F0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A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8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itarbeiter\Lokale%20Einstellungen\Temporary%20Internet%20Files\OLK4\tum_brief_med_4f%20(3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tum_brief_med_4f (3).dot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  Fa</vt:lpstr>
      <vt:lpstr>1  Fa</vt:lpstr>
    </vt:vector>
  </TitlesOfParts>
  <Company>huggerundrampp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Fa</dc:title>
  <dc:creator>Mitarbeiter</dc:creator>
  <cp:lastModifiedBy>Saso Drenik</cp:lastModifiedBy>
  <cp:revision>2</cp:revision>
  <cp:lastPrinted>2013-02-05T11:44:00Z</cp:lastPrinted>
  <dcterms:created xsi:type="dcterms:W3CDTF">2021-01-07T11:36:00Z</dcterms:created>
  <dcterms:modified xsi:type="dcterms:W3CDTF">2021-01-07T11:36:00Z</dcterms:modified>
</cp:coreProperties>
</file>